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00AE" w14:textId="21341A1F" w:rsidR="001B6C71" w:rsidRPr="00971695" w:rsidRDefault="00B766E8" w:rsidP="00EE2699">
      <w:pPr>
        <w:jc w:val="right"/>
        <w:rPr>
          <w:rFonts w:ascii="Arial" w:hAnsi="Arial" w:cs="Arial"/>
          <w:b/>
          <w:bCs/>
          <w:sz w:val="28"/>
          <w:szCs w:val="28"/>
          <w:lang w:val="de-CH" w:eastAsia="de-CH" w:bidi="he-IL"/>
        </w:rPr>
      </w:pPr>
      <w:r w:rsidRPr="00971695">
        <w:rPr>
          <w:rFonts w:ascii="Arial" w:hAnsi="Arial" w:cs="Arial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7728" behindDoc="1" locked="0" layoutInCell="1" allowOverlap="1" wp14:anchorId="6320F3DB" wp14:editId="671039BA">
            <wp:simplePos x="0" y="0"/>
            <wp:positionH relativeFrom="margin">
              <wp:posOffset>-105410</wp:posOffset>
            </wp:positionH>
            <wp:positionV relativeFrom="margin">
              <wp:posOffset>-86360</wp:posOffset>
            </wp:positionV>
            <wp:extent cx="2917190" cy="755650"/>
            <wp:effectExtent l="0" t="0" r="0" b="6350"/>
            <wp:wrapSquare wrapText="bothSides"/>
            <wp:docPr id="5" name="Bild 5" descr="logo_farbig_ku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farbig_ku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AA0" w:rsidRPr="00971695">
        <w:rPr>
          <w:rFonts w:ascii="Arial" w:hAnsi="Arial" w:cs="Arial"/>
          <w:b/>
          <w:bCs/>
          <w:sz w:val="28"/>
          <w:szCs w:val="28"/>
          <w:lang w:val="de-CH" w:eastAsia="de-CH" w:bidi="he-IL"/>
        </w:rPr>
        <w:t xml:space="preserve">Kirchliche Unterweisung </w:t>
      </w:r>
      <w:r w:rsidR="00491300">
        <w:rPr>
          <w:rFonts w:ascii="Arial" w:hAnsi="Arial" w:cs="Arial"/>
          <w:b/>
          <w:bCs/>
          <w:sz w:val="28"/>
          <w:szCs w:val="28"/>
          <w:lang w:val="de-CH" w:eastAsia="de-CH" w:bidi="he-IL"/>
        </w:rPr>
        <w:t>2018/19</w:t>
      </w:r>
    </w:p>
    <w:p w14:paraId="457AA98D" w14:textId="136D4853" w:rsidR="004C3396" w:rsidRPr="00971695" w:rsidRDefault="0039191C" w:rsidP="00EE2699">
      <w:pPr>
        <w:pStyle w:val="berschrift4"/>
        <w:rPr>
          <w:sz w:val="16"/>
          <w:szCs w:val="16"/>
        </w:rPr>
      </w:pPr>
      <w:r w:rsidRPr="00971695">
        <w:rPr>
          <w:sz w:val="16"/>
          <w:szCs w:val="16"/>
        </w:rPr>
        <w:fldChar w:fldCharType="begin"/>
      </w:r>
      <w:r w:rsidRPr="00971695">
        <w:rPr>
          <w:sz w:val="16"/>
          <w:szCs w:val="16"/>
        </w:rPr>
        <w:instrText xml:space="preserve"> </w:instrText>
      </w:r>
      <w:r w:rsidR="000513B6" w:rsidRPr="00971695">
        <w:rPr>
          <w:sz w:val="16"/>
          <w:szCs w:val="16"/>
        </w:rPr>
        <w:instrText>TIME</w:instrText>
      </w:r>
      <w:r w:rsidRPr="00971695">
        <w:rPr>
          <w:sz w:val="16"/>
          <w:szCs w:val="16"/>
        </w:rPr>
        <w:instrText xml:space="preserve"> \@ "</w:instrText>
      </w:r>
      <w:r w:rsidR="000513B6" w:rsidRPr="00971695">
        <w:rPr>
          <w:sz w:val="16"/>
          <w:szCs w:val="16"/>
        </w:rPr>
        <w:instrText>dd.MM.yy</w:instrText>
      </w:r>
      <w:r w:rsidRPr="00971695">
        <w:rPr>
          <w:sz w:val="16"/>
          <w:szCs w:val="16"/>
        </w:rPr>
        <w:instrText xml:space="preserve">" </w:instrText>
      </w:r>
      <w:r w:rsidRPr="00971695">
        <w:rPr>
          <w:sz w:val="16"/>
          <w:szCs w:val="16"/>
        </w:rPr>
        <w:fldChar w:fldCharType="separate"/>
      </w:r>
      <w:r w:rsidR="002A2540">
        <w:rPr>
          <w:sz w:val="16"/>
          <w:szCs w:val="16"/>
        </w:rPr>
        <w:t>31.08.18</w:t>
      </w:r>
      <w:r w:rsidRPr="00971695">
        <w:rPr>
          <w:sz w:val="16"/>
          <w:szCs w:val="16"/>
        </w:rPr>
        <w:fldChar w:fldCharType="end"/>
      </w:r>
    </w:p>
    <w:p w14:paraId="6FE0D57F" w14:textId="77777777" w:rsidR="008800AD" w:rsidRPr="00971695" w:rsidRDefault="008800AD" w:rsidP="0033656F">
      <w:pPr>
        <w:pStyle w:val="berschrift4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1134"/>
        <w:gridCol w:w="709"/>
        <w:gridCol w:w="1134"/>
        <w:gridCol w:w="2551"/>
        <w:gridCol w:w="1701"/>
        <w:gridCol w:w="1134"/>
      </w:tblGrid>
      <w:tr w:rsidR="000015C7" w:rsidRPr="00971695" w14:paraId="2FF8E169" w14:textId="77777777" w:rsidTr="00A86263">
        <w:tc>
          <w:tcPr>
            <w:tcW w:w="562" w:type="dxa"/>
            <w:tcBorders>
              <w:bottom w:val="single" w:sz="24" w:space="0" w:color="auto"/>
            </w:tcBorders>
            <w:shd w:val="clear" w:color="auto" w:fill="FFFF00"/>
          </w:tcPr>
          <w:p w14:paraId="0DC7635D" w14:textId="2C42C7D4" w:rsidR="001B6C71" w:rsidRPr="00971695" w:rsidRDefault="008800AD" w:rsidP="007009AB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  <w:r w:rsidRPr="00971695"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  <w:t>Kl.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FFFF00"/>
          </w:tcPr>
          <w:p w14:paraId="353B91CC" w14:textId="77777777" w:rsidR="001B6C71" w:rsidRPr="00971695" w:rsidRDefault="001B6C71" w:rsidP="007009AB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  <w:r w:rsidRPr="00971695"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  <w:t>Datum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00"/>
          </w:tcPr>
          <w:p w14:paraId="4954FCA0" w14:textId="77777777" w:rsidR="001B6C71" w:rsidRPr="00971695" w:rsidRDefault="001B6C71" w:rsidP="007009AB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  <w:r w:rsidRPr="00971695"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  <w:t>Tag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00"/>
          </w:tcPr>
          <w:p w14:paraId="5C6C64D5" w14:textId="77777777" w:rsidR="001B6C71" w:rsidRPr="00971695" w:rsidRDefault="001B6C71" w:rsidP="007009AB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  <w:r w:rsidRPr="00971695"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  <w:t>Zeit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FFFF00"/>
          </w:tcPr>
          <w:p w14:paraId="45652FFF" w14:textId="77777777" w:rsidR="001B6C71" w:rsidRPr="00971695" w:rsidRDefault="001B6C71" w:rsidP="007009AB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  <w:r w:rsidRPr="00971695"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  <w:t>Ort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00"/>
          </w:tcPr>
          <w:p w14:paraId="55EF23B3" w14:textId="77777777" w:rsidR="001B6C71" w:rsidRPr="00971695" w:rsidRDefault="001B6C71" w:rsidP="007009AB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  <w:r w:rsidRPr="00971695"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  <w:t>Leitung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FFFF00"/>
          </w:tcPr>
          <w:p w14:paraId="5239709A" w14:textId="1E790064" w:rsidR="001B6C71" w:rsidRPr="00971695" w:rsidRDefault="008800AD" w:rsidP="007009AB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  <w:r w:rsidRPr="00971695"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  <w:t>Thema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00"/>
          </w:tcPr>
          <w:p w14:paraId="00A1B757" w14:textId="7EA2120D" w:rsidR="001B6C71" w:rsidRPr="00971695" w:rsidRDefault="008800AD" w:rsidP="007009AB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  <w:r w:rsidRPr="00971695"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  <w:t>Form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00"/>
          </w:tcPr>
          <w:p w14:paraId="57032D97" w14:textId="36F36510" w:rsidR="001141AD" w:rsidRPr="00971695" w:rsidRDefault="003C25CB" w:rsidP="007009AB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  <w:r w:rsidRPr="00971695"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  <w:t>Bem.</w:t>
            </w:r>
          </w:p>
        </w:tc>
      </w:tr>
      <w:tr w:rsidR="000015C7" w:rsidRPr="00A24CF6" w14:paraId="07321A55" w14:textId="77777777" w:rsidTr="00A86263">
        <w:tc>
          <w:tcPr>
            <w:tcW w:w="562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E3F604" w14:textId="49E51EC1" w:rsidR="00B545DF" w:rsidRPr="00A24CF6" w:rsidRDefault="00A3793D" w:rsidP="00CD44B9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3+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61D45C" w14:textId="69F6FED2" w:rsidR="00B545DF" w:rsidRPr="00A24CF6" w:rsidRDefault="00491300" w:rsidP="00CD44B9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180</w:t>
            </w:r>
            <w:r w:rsidR="00A24CF6"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822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1CD69E" w14:textId="23FB5397" w:rsidR="00B545DF" w:rsidRPr="00A24CF6" w:rsidRDefault="00A24CF6" w:rsidP="00CD44B9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Mi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62355B" w14:textId="0BA28C70" w:rsidR="00B545DF" w:rsidRPr="00A24CF6" w:rsidRDefault="00A24CF6" w:rsidP="00CD44B9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19.00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A5A240" w14:textId="5DB8C580" w:rsidR="00B545DF" w:rsidRPr="00A24CF6" w:rsidRDefault="000D2442" w:rsidP="00CD44B9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4E41F2" w14:textId="404B7561" w:rsidR="00B545DF" w:rsidRPr="00A24CF6" w:rsidRDefault="00A24CF6" w:rsidP="00CD44B9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44D2CD" w14:textId="509B31CC" w:rsidR="00B545DF" w:rsidRPr="00A24CF6" w:rsidRDefault="00A3793D" w:rsidP="00CD44B9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Elternabend 3+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580646" w14:textId="77777777" w:rsidR="00B545DF" w:rsidRPr="00A24CF6" w:rsidRDefault="00B545DF" w:rsidP="00CD44B9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F57262" w14:textId="31E8B94E" w:rsidR="00B545DF" w:rsidRPr="00A24CF6" w:rsidRDefault="00A24CF6" w:rsidP="00CD44B9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Mit </w:t>
            </w: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und </w:t>
            </w: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VeSp</w:t>
            </w:r>
            <w:proofErr w:type="spellEnd"/>
          </w:p>
        </w:tc>
      </w:tr>
      <w:tr w:rsidR="000015C7" w:rsidRPr="00A24CF6" w14:paraId="37DC372D" w14:textId="77777777" w:rsidTr="00A86263">
        <w:tc>
          <w:tcPr>
            <w:tcW w:w="562" w:type="dxa"/>
            <w:tcBorders>
              <w:top w:val="single" w:sz="4" w:space="0" w:color="auto"/>
            </w:tcBorders>
          </w:tcPr>
          <w:p w14:paraId="440118A8" w14:textId="53F4F4C3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3+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91BC370" w14:textId="6D2FF4CC" w:rsidR="001B7557" w:rsidRPr="00A24CF6" w:rsidRDefault="00491300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1810</w:t>
            </w:r>
            <w:r w:rsidR="00A24CF6"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259ACC" w14:textId="145E8084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B0485E" w14:textId="0874F79C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14.15-16.45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FD52A31" w14:textId="2B9574E9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C0974E" w14:textId="7532798C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A796EC3" w14:textId="205A1A69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Weihnachtsspiel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9B3078" w14:textId="3BB3EDAF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Probe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9F285D" w14:textId="7A8FEA9E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A24CF6" w14:paraId="27C26A34" w14:textId="77777777" w:rsidTr="00A86263">
        <w:tc>
          <w:tcPr>
            <w:tcW w:w="562" w:type="dxa"/>
            <w:tcBorders>
              <w:top w:val="single" w:sz="4" w:space="0" w:color="auto"/>
            </w:tcBorders>
          </w:tcPr>
          <w:p w14:paraId="3EF7F754" w14:textId="77777777" w:rsidR="00491300" w:rsidRPr="00A24CF6" w:rsidRDefault="00491300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3+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9D81B78" w14:textId="1EB6F492" w:rsidR="00491300" w:rsidRPr="00A24CF6" w:rsidRDefault="00491300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1810</w:t>
            </w:r>
            <w:r w:rsidR="00A24CF6"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A2AF27" w14:textId="77777777" w:rsidR="00491300" w:rsidRPr="00A24CF6" w:rsidRDefault="00491300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261581" w14:textId="77777777" w:rsidR="00491300" w:rsidRPr="00A24CF6" w:rsidRDefault="00491300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14.15-16.45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13C164" w14:textId="17B94E6E" w:rsidR="00491300" w:rsidRPr="00A24CF6" w:rsidRDefault="00A24CF6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EF0DC5" w14:textId="7DC9EF92" w:rsidR="00491300" w:rsidRPr="00A24CF6" w:rsidRDefault="00A24CF6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EFFC89" w14:textId="77777777" w:rsidR="00491300" w:rsidRPr="00A24CF6" w:rsidRDefault="00491300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Weihnachtsspiel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B7CF90" w14:textId="77777777" w:rsidR="00491300" w:rsidRPr="00A24CF6" w:rsidRDefault="00491300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Probe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A29F35" w14:textId="77777777" w:rsidR="00491300" w:rsidRPr="00A24CF6" w:rsidRDefault="00491300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A24CF6" w14:paraId="057CD0BE" w14:textId="77777777" w:rsidTr="00A86263">
        <w:tc>
          <w:tcPr>
            <w:tcW w:w="562" w:type="dxa"/>
            <w:tcBorders>
              <w:top w:val="single" w:sz="4" w:space="0" w:color="auto"/>
            </w:tcBorders>
          </w:tcPr>
          <w:p w14:paraId="68711E56" w14:textId="77777777" w:rsidR="00491300" w:rsidRPr="00A24CF6" w:rsidRDefault="00491300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3+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A5B417" w14:textId="36EA1529" w:rsidR="00491300" w:rsidRPr="00A24CF6" w:rsidRDefault="00A24CF6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181107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FAB0F2" w14:textId="77777777" w:rsidR="00491300" w:rsidRPr="00A24CF6" w:rsidRDefault="00491300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62FE8C" w14:textId="77777777" w:rsidR="00491300" w:rsidRPr="00A24CF6" w:rsidRDefault="00491300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14.15-16.45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CBF10A" w14:textId="6C6F5837" w:rsidR="00491300" w:rsidRPr="00A24CF6" w:rsidRDefault="00A24CF6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EADE9B" w14:textId="46F8A568" w:rsidR="00491300" w:rsidRPr="00A24CF6" w:rsidRDefault="00A24CF6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86AAF36" w14:textId="77777777" w:rsidR="00491300" w:rsidRPr="00A24CF6" w:rsidRDefault="00491300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Weihnachtsspiel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D0685C" w14:textId="77777777" w:rsidR="00491300" w:rsidRPr="00A24CF6" w:rsidRDefault="00491300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Probe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405EAD" w14:textId="77777777" w:rsidR="00491300" w:rsidRPr="00A24CF6" w:rsidRDefault="00491300" w:rsidP="00EE7630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A24CF6" w14:paraId="70DA9E73" w14:textId="77777777" w:rsidTr="00A86263">
        <w:tc>
          <w:tcPr>
            <w:tcW w:w="562" w:type="dxa"/>
            <w:tcBorders>
              <w:top w:val="single" w:sz="4" w:space="0" w:color="auto"/>
            </w:tcBorders>
          </w:tcPr>
          <w:p w14:paraId="35D5DA45" w14:textId="09ACA0B6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3+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8236C7E" w14:textId="2B63A94F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181114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061F67" w14:textId="7F8C2660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EF6F09" w14:textId="31F18B30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14.15-16.45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F838417" w14:textId="069839A2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6F1556" w14:textId="4BEE59E0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79259D0" w14:textId="215F4014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Weihnachtsspiel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48C44AC" w14:textId="603580CC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Probe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335897" w14:textId="43FF16AB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A24CF6" w14:paraId="06A84322" w14:textId="77777777" w:rsidTr="00A86263">
        <w:tc>
          <w:tcPr>
            <w:tcW w:w="562" w:type="dxa"/>
            <w:tcBorders>
              <w:top w:val="single" w:sz="4" w:space="0" w:color="auto"/>
            </w:tcBorders>
          </w:tcPr>
          <w:p w14:paraId="7DD17C93" w14:textId="3E9E2F2C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3+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8A51028" w14:textId="3C09E71C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181121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69B902" w14:textId="3EA928E9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EB3979" w14:textId="1A7578BF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14.15-16.45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08B632" w14:textId="18E7B4E0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424A79" w14:textId="11FAD113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B2FC12D" w14:textId="5E29F4EA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Weihnachtsspiel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129E2F" w14:textId="7F9AF6F6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Probe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4B4BCF" w14:textId="458FAB9C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A24CF6" w:rsidRPr="00A24CF6" w14:paraId="29386389" w14:textId="77777777" w:rsidTr="00A86263">
        <w:tc>
          <w:tcPr>
            <w:tcW w:w="562" w:type="dxa"/>
            <w:tcBorders>
              <w:top w:val="single" w:sz="4" w:space="0" w:color="auto"/>
            </w:tcBorders>
          </w:tcPr>
          <w:p w14:paraId="70002BF5" w14:textId="558488A5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3+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1A34EDD" w14:textId="6CDDE793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181128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154DAE" w14:textId="7A934C2E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51B413" w14:textId="27A5F5BB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14.15-16.45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7608A8" w14:textId="0C12B19F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36EC82" w14:textId="5E33928D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31C26B8" w14:textId="0AA590F3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Weihnachtsspiel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064579" w14:textId="770127EF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Probe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A40A9F" w14:textId="77777777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A24CF6" w:rsidRPr="00A24CF6" w14:paraId="0FD06FDB" w14:textId="77777777" w:rsidTr="00A86263">
        <w:tc>
          <w:tcPr>
            <w:tcW w:w="562" w:type="dxa"/>
            <w:tcBorders>
              <w:top w:val="single" w:sz="4" w:space="0" w:color="auto"/>
            </w:tcBorders>
          </w:tcPr>
          <w:p w14:paraId="37D6E288" w14:textId="587AFDBA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3+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9BD3B18" w14:textId="18FE684D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181205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90F0B1" w14:textId="7FDE833C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6EA280" w14:textId="24D0BF35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14.15-16.45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5CC710" w14:textId="4434D5BC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4DA45B" w14:textId="7B8A2474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8A704FB" w14:textId="0CB668E3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Weihnachtsspiel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A770DC9" w14:textId="026603AC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Probe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58DAD7" w14:textId="77777777" w:rsidR="00A24CF6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A24CF6" w14:paraId="0BFD3F63" w14:textId="77777777" w:rsidTr="00A86263">
        <w:tc>
          <w:tcPr>
            <w:tcW w:w="562" w:type="dxa"/>
            <w:tcBorders>
              <w:top w:val="single" w:sz="4" w:space="0" w:color="auto"/>
            </w:tcBorders>
          </w:tcPr>
          <w:p w14:paraId="76C120A5" w14:textId="6ABD1484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3+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A0E5798" w14:textId="456EAA6F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181208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3435396" w14:textId="4E5672AC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EA7484" w14:textId="77441789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14.15-16.45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84A952" w14:textId="4A9A592E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607F8F" w14:textId="7DA5724B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A0A89CF" w14:textId="6F1071F8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Weihnachtsspiel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155A396" w14:textId="19DB4143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Hauptprobe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71A614" w14:textId="7E3D1B79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A24CF6" w14:paraId="67811507" w14:textId="77777777" w:rsidTr="00A86263">
        <w:tc>
          <w:tcPr>
            <w:tcW w:w="562" w:type="dxa"/>
            <w:tcBorders>
              <w:bottom w:val="single" w:sz="24" w:space="0" w:color="auto"/>
            </w:tcBorders>
          </w:tcPr>
          <w:p w14:paraId="00241771" w14:textId="77777777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3+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14:paraId="03A40459" w14:textId="3F6B2DA2" w:rsidR="001B7557" w:rsidRPr="00A24CF6" w:rsidRDefault="00491300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181209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464789F3" w14:textId="42A5CDCE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So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4183F94B" w14:textId="6DD536C5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17.15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7EFF86E9" w14:textId="27A302BA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K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2BE7A297" w14:textId="4F1EA6B3" w:rsidR="001B7557" w:rsidRPr="00A24CF6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14:paraId="70553DC4" w14:textId="2A2121EF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Weihnachtsspiel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14:paraId="112F69EA" w14:textId="7C05F948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Aufführung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62FEE416" w14:textId="0953F0CA" w:rsidR="001B7557" w:rsidRPr="00A24CF6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971695" w14:paraId="49A806A7" w14:textId="77777777" w:rsidTr="00A86263">
        <w:tc>
          <w:tcPr>
            <w:tcW w:w="56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AC087" w14:textId="77777777" w:rsidR="001B7557" w:rsidRPr="005E4BFF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28AF0B" w14:textId="72A96B45" w:rsidR="001B7557" w:rsidRPr="005E4BFF" w:rsidRDefault="00491300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181024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D01514" w14:textId="77777777" w:rsidR="001B7557" w:rsidRPr="005E4BFF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Mi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C5A989" w14:textId="77777777" w:rsidR="001B7557" w:rsidRPr="005E4BFF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14.15-16.45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5BD9F" w14:textId="77777777" w:rsidR="001B7557" w:rsidRPr="005E4BFF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proofErr w:type="spellStart"/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82FDD" w14:textId="04B0ED5D" w:rsidR="001B7557" w:rsidRPr="00B0245A" w:rsidRDefault="00447984" w:rsidP="001B7557">
            <w:pPr>
              <w:spacing w:line="240" w:lineRule="auto"/>
              <w:rPr>
                <w:rFonts w:ascii="Calibri" w:hAnsi="Calibri" w:cs="Arial"/>
                <w:color w:val="FF0000"/>
                <w:sz w:val="18"/>
                <w:szCs w:val="18"/>
                <w:lang w:val="de-CH" w:eastAsia="de-CH" w:bidi="he-IL"/>
              </w:rPr>
            </w:pPr>
            <w:proofErr w:type="spellStart"/>
            <w:r w:rsidRPr="007C351D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  <w:r w:rsidRPr="007C351D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, </w:t>
            </w:r>
            <w:proofErr w:type="spellStart"/>
            <w:r w:rsidRPr="007C351D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61067A" w14:textId="0373D4F6" w:rsidR="001B7557" w:rsidRPr="005E4BFF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Abendmahl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426450" w14:textId="2C20C571" w:rsidR="001B7557" w:rsidRPr="005E4BFF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Unterricht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0F43C8" w14:textId="6A885A1E" w:rsidR="001B7557" w:rsidRPr="000015C7" w:rsidRDefault="00A24CF6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0015C7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Mit </w:t>
            </w:r>
            <w:proofErr w:type="spellStart"/>
            <w:r w:rsidRPr="000015C7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MeSch</w:t>
            </w:r>
            <w:proofErr w:type="spellEnd"/>
            <w:r w:rsidRPr="000015C7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, </w:t>
            </w:r>
            <w:proofErr w:type="spellStart"/>
            <w:r w:rsidRPr="000015C7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Film</w:t>
            </w:r>
            <w:r w:rsidR="00A86263" w:rsidRPr="000015C7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aufn</w:t>
            </w:r>
            <w:proofErr w:type="spellEnd"/>
            <w:r w:rsidR="00A86263" w:rsidRPr="000015C7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.</w:t>
            </w:r>
          </w:p>
        </w:tc>
      </w:tr>
      <w:tr w:rsidR="000015C7" w:rsidRPr="00971695" w14:paraId="6884416D" w14:textId="77777777" w:rsidTr="00A86263">
        <w:tc>
          <w:tcPr>
            <w:tcW w:w="562" w:type="dxa"/>
            <w:tcBorders>
              <w:top w:val="single" w:sz="2" w:space="0" w:color="auto"/>
            </w:tcBorders>
            <w:shd w:val="clear" w:color="auto" w:fill="auto"/>
          </w:tcPr>
          <w:p w14:paraId="4E141AF2" w14:textId="77777777" w:rsidR="001B7557" w:rsidRPr="005E4BFF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745A8D6D" w14:textId="19AC5678" w:rsidR="001B7557" w:rsidRPr="005E4BFF" w:rsidRDefault="00491300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181027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</w:tcPr>
          <w:p w14:paraId="50F094CB" w14:textId="77777777" w:rsidR="001B7557" w:rsidRPr="005E4BFF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14:paraId="388915E0" w14:textId="51EE5378" w:rsidR="001B7557" w:rsidRPr="005E4BFF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9.15-11.45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14:paraId="7E18FBF3" w14:textId="3252CBF5" w:rsidR="001B7557" w:rsidRPr="005E4BFF" w:rsidRDefault="002A2540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Lig</w:t>
            </w:r>
            <w:proofErr w:type="spellEnd"/>
            <w:r w:rsidR="001B7557"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K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14:paraId="1F86A7B8" w14:textId="55307AAD" w:rsidR="001B7557" w:rsidRPr="00B0245A" w:rsidRDefault="007C351D" w:rsidP="001B7557">
            <w:pPr>
              <w:spacing w:line="240" w:lineRule="auto"/>
              <w:rPr>
                <w:rFonts w:ascii="Calibri" w:hAnsi="Calibri" w:cs="Arial"/>
                <w:color w:val="FF0000"/>
                <w:sz w:val="18"/>
                <w:szCs w:val="18"/>
                <w:lang w:val="de-CH" w:eastAsia="de-CH" w:bidi="he-IL"/>
              </w:rPr>
            </w:pPr>
            <w:proofErr w:type="spellStart"/>
            <w:r w:rsidRPr="007C351D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  <w:r w:rsidRPr="007C351D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, </w:t>
            </w:r>
            <w:proofErr w:type="spellStart"/>
            <w:r w:rsidRPr="007C351D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auto"/>
          </w:tcPr>
          <w:p w14:paraId="0BDCFCDD" w14:textId="4CD3A1CA" w:rsidR="001B7557" w:rsidRPr="005E4BFF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Abendmahl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14:paraId="37DD548C" w14:textId="180B8D22" w:rsidR="001B7557" w:rsidRPr="005E4BFF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GD-Vorbereitung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14:paraId="4101436B" w14:textId="59DB1DA4" w:rsidR="001B7557" w:rsidRPr="00971695" w:rsidRDefault="001B7557" w:rsidP="001B7557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971695" w14:paraId="69B8D6E1" w14:textId="77777777" w:rsidTr="00A86263">
        <w:tc>
          <w:tcPr>
            <w:tcW w:w="562" w:type="dxa"/>
            <w:shd w:val="clear" w:color="auto" w:fill="auto"/>
          </w:tcPr>
          <w:p w14:paraId="34CEDF78" w14:textId="77777777" w:rsidR="001B7557" w:rsidRPr="005E4BFF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F5FD582" w14:textId="72136016" w:rsidR="001B7557" w:rsidRPr="005E4BFF" w:rsidRDefault="00491300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181028</w:t>
            </w:r>
          </w:p>
        </w:tc>
        <w:tc>
          <w:tcPr>
            <w:tcW w:w="567" w:type="dxa"/>
            <w:shd w:val="clear" w:color="auto" w:fill="auto"/>
          </w:tcPr>
          <w:p w14:paraId="1A8ED10B" w14:textId="77777777" w:rsidR="001B7557" w:rsidRPr="005E4BFF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So</w:t>
            </w:r>
          </w:p>
        </w:tc>
        <w:tc>
          <w:tcPr>
            <w:tcW w:w="1134" w:type="dxa"/>
            <w:shd w:val="clear" w:color="auto" w:fill="auto"/>
          </w:tcPr>
          <w:p w14:paraId="73F64D5D" w14:textId="77777777" w:rsidR="001B7557" w:rsidRPr="005E4BFF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10.15</w:t>
            </w:r>
          </w:p>
        </w:tc>
        <w:tc>
          <w:tcPr>
            <w:tcW w:w="709" w:type="dxa"/>
            <w:shd w:val="clear" w:color="auto" w:fill="auto"/>
          </w:tcPr>
          <w:p w14:paraId="4B02D5BB" w14:textId="7F95ACEB" w:rsidR="001B7557" w:rsidRPr="005E4BFF" w:rsidRDefault="002A2540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Lig</w:t>
            </w:r>
            <w:bookmarkStart w:id="0" w:name="_GoBack"/>
            <w:bookmarkEnd w:id="0"/>
            <w:r w:rsidR="001B7557"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K</w:t>
            </w:r>
          </w:p>
        </w:tc>
        <w:tc>
          <w:tcPr>
            <w:tcW w:w="1134" w:type="dxa"/>
            <w:shd w:val="clear" w:color="auto" w:fill="auto"/>
          </w:tcPr>
          <w:p w14:paraId="46CE44F8" w14:textId="704C60DE" w:rsidR="001B7557" w:rsidRPr="00B0245A" w:rsidRDefault="007C351D" w:rsidP="001B7557">
            <w:pPr>
              <w:spacing w:line="240" w:lineRule="auto"/>
              <w:rPr>
                <w:rFonts w:ascii="Calibri" w:hAnsi="Calibri" w:cs="Arial"/>
                <w:color w:val="FF0000"/>
                <w:sz w:val="18"/>
                <w:szCs w:val="18"/>
                <w:lang w:val="de-CH" w:eastAsia="de-CH" w:bidi="he-IL"/>
              </w:rPr>
            </w:pPr>
            <w:proofErr w:type="spellStart"/>
            <w:r w:rsidRPr="007C351D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  <w:r w:rsidRPr="007C351D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, </w:t>
            </w:r>
            <w:proofErr w:type="spellStart"/>
            <w:r w:rsidRPr="007C351D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238B65B" w14:textId="6DF297A6" w:rsidR="001B7557" w:rsidRPr="005E4BFF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Abendmahl</w:t>
            </w:r>
          </w:p>
        </w:tc>
        <w:tc>
          <w:tcPr>
            <w:tcW w:w="1701" w:type="dxa"/>
            <w:shd w:val="clear" w:color="auto" w:fill="auto"/>
          </w:tcPr>
          <w:p w14:paraId="04B8C037" w14:textId="00434C08" w:rsidR="001B7557" w:rsidRPr="005E4BFF" w:rsidRDefault="001B7557" w:rsidP="001B7557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E4BFF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Gottesdienst</w:t>
            </w:r>
          </w:p>
        </w:tc>
        <w:tc>
          <w:tcPr>
            <w:tcW w:w="1134" w:type="dxa"/>
            <w:shd w:val="clear" w:color="auto" w:fill="auto"/>
          </w:tcPr>
          <w:p w14:paraId="3EB2BAE6" w14:textId="5AAC3CCC" w:rsidR="001B7557" w:rsidRPr="00971695" w:rsidRDefault="001B7557" w:rsidP="001B7557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971695" w14:paraId="73E9B814" w14:textId="77777777" w:rsidTr="00A86263">
        <w:tc>
          <w:tcPr>
            <w:tcW w:w="562" w:type="dxa"/>
            <w:shd w:val="clear" w:color="auto" w:fill="auto"/>
          </w:tcPr>
          <w:p w14:paraId="731860F5" w14:textId="7777777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94C9470" w14:textId="748CEE01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190508</w:t>
            </w:r>
          </w:p>
        </w:tc>
        <w:tc>
          <w:tcPr>
            <w:tcW w:w="567" w:type="dxa"/>
            <w:shd w:val="clear" w:color="auto" w:fill="auto"/>
          </w:tcPr>
          <w:p w14:paraId="59E742DC" w14:textId="7777777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Mi</w:t>
            </w:r>
          </w:p>
        </w:tc>
        <w:tc>
          <w:tcPr>
            <w:tcW w:w="1134" w:type="dxa"/>
            <w:shd w:val="clear" w:color="auto" w:fill="auto"/>
          </w:tcPr>
          <w:p w14:paraId="17FCD847" w14:textId="7777777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14.15-16.45</w:t>
            </w:r>
          </w:p>
        </w:tc>
        <w:tc>
          <w:tcPr>
            <w:tcW w:w="709" w:type="dxa"/>
            <w:shd w:val="clear" w:color="auto" w:fill="auto"/>
          </w:tcPr>
          <w:p w14:paraId="5A01D3EA" w14:textId="0B56D23E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Li </w:t>
            </w:r>
            <w:proofErr w:type="spellStart"/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32B93B9" w14:textId="643D2D5F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FF0000"/>
                <w:sz w:val="18"/>
                <w:szCs w:val="18"/>
                <w:lang w:val="de-CH" w:eastAsia="de-CH" w:bidi="he-IL"/>
              </w:rPr>
            </w:pPr>
            <w:proofErr w:type="spellStart"/>
            <w:r w:rsidRPr="004F627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  <w:r w:rsidRPr="004F627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, </w:t>
            </w:r>
            <w:proofErr w:type="spellStart"/>
            <w:r w:rsidRPr="004F627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9CEE046" w14:textId="32DB6348" w:rsidR="007C351D" w:rsidRPr="005C4A2D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C4A2D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Taufe</w:t>
            </w:r>
          </w:p>
        </w:tc>
        <w:tc>
          <w:tcPr>
            <w:tcW w:w="1701" w:type="dxa"/>
            <w:shd w:val="clear" w:color="auto" w:fill="auto"/>
          </w:tcPr>
          <w:p w14:paraId="607E9C85" w14:textId="32713A25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Unterricht</w:t>
            </w:r>
          </w:p>
        </w:tc>
        <w:tc>
          <w:tcPr>
            <w:tcW w:w="1134" w:type="dxa"/>
            <w:shd w:val="clear" w:color="auto" w:fill="auto"/>
          </w:tcPr>
          <w:p w14:paraId="744771E8" w14:textId="77777777" w:rsidR="007C351D" w:rsidRPr="00971695" w:rsidRDefault="007C351D" w:rsidP="007C351D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971695" w14:paraId="0E6101CD" w14:textId="77777777" w:rsidTr="00A86263">
        <w:tc>
          <w:tcPr>
            <w:tcW w:w="562" w:type="dxa"/>
            <w:shd w:val="clear" w:color="auto" w:fill="auto"/>
          </w:tcPr>
          <w:p w14:paraId="6847DF8F" w14:textId="7777777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8585A60" w14:textId="1B107CD8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190511</w:t>
            </w:r>
          </w:p>
        </w:tc>
        <w:tc>
          <w:tcPr>
            <w:tcW w:w="567" w:type="dxa"/>
            <w:shd w:val="clear" w:color="auto" w:fill="auto"/>
          </w:tcPr>
          <w:p w14:paraId="608FDE27" w14:textId="7777777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Sa</w:t>
            </w:r>
          </w:p>
        </w:tc>
        <w:tc>
          <w:tcPr>
            <w:tcW w:w="1134" w:type="dxa"/>
            <w:shd w:val="clear" w:color="auto" w:fill="auto"/>
          </w:tcPr>
          <w:p w14:paraId="0A4A70BD" w14:textId="7777777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9.15-11.45</w:t>
            </w:r>
          </w:p>
        </w:tc>
        <w:tc>
          <w:tcPr>
            <w:tcW w:w="709" w:type="dxa"/>
            <w:shd w:val="clear" w:color="auto" w:fill="auto"/>
          </w:tcPr>
          <w:p w14:paraId="64D3ABB8" w14:textId="2B5F584D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Li </w:t>
            </w:r>
            <w:proofErr w:type="spellStart"/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76FA05D" w14:textId="6AE0FC94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FF0000"/>
                <w:sz w:val="18"/>
                <w:szCs w:val="18"/>
                <w:lang w:val="de-CH" w:eastAsia="de-CH" w:bidi="he-IL"/>
              </w:rPr>
            </w:pPr>
            <w:proofErr w:type="spellStart"/>
            <w:r w:rsidRPr="004F627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  <w:r w:rsidRPr="004F627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, </w:t>
            </w:r>
            <w:proofErr w:type="spellStart"/>
            <w:r w:rsidRPr="004F627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067E68E" w14:textId="15CEEEE2" w:rsidR="007C351D" w:rsidRPr="005C4A2D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C4A2D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Taufe</w:t>
            </w:r>
          </w:p>
        </w:tc>
        <w:tc>
          <w:tcPr>
            <w:tcW w:w="1701" w:type="dxa"/>
            <w:shd w:val="clear" w:color="auto" w:fill="auto"/>
          </w:tcPr>
          <w:p w14:paraId="2D04961A" w14:textId="71D8D310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GD-Vorbereitung</w:t>
            </w:r>
          </w:p>
        </w:tc>
        <w:tc>
          <w:tcPr>
            <w:tcW w:w="1134" w:type="dxa"/>
            <w:shd w:val="clear" w:color="auto" w:fill="auto"/>
          </w:tcPr>
          <w:p w14:paraId="23FF25FC" w14:textId="77777777" w:rsidR="007C351D" w:rsidRPr="00971695" w:rsidRDefault="007C351D" w:rsidP="007C351D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971695" w14:paraId="792FC168" w14:textId="77777777" w:rsidTr="00A86263">
        <w:tc>
          <w:tcPr>
            <w:tcW w:w="562" w:type="dxa"/>
            <w:tcBorders>
              <w:bottom w:val="single" w:sz="24" w:space="0" w:color="auto"/>
            </w:tcBorders>
            <w:shd w:val="clear" w:color="auto" w:fill="auto"/>
          </w:tcPr>
          <w:p w14:paraId="3A8ED35D" w14:textId="7777777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4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144F71FA" w14:textId="190D7EE5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190512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</w:tcPr>
          <w:p w14:paraId="46D43978" w14:textId="7777777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So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14:paraId="56AD8C88" w14:textId="7777777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10.15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</w:tcPr>
          <w:p w14:paraId="5AF51260" w14:textId="3114D7CF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Li K 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14:paraId="06CEC5F8" w14:textId="386D5003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FF0000"/>
                <w:sz w:val="18"/>
                <w:szCs w:val="18"/>
                <w:lang w:val="de-CH" w:eastAsia="de-CH" w:bidi="he-IL"/>
              </w:rPr>
            </w:pPr>
            <w:proofErr w:type="spellStart"/>
            <w:r w:rsidRPr="004F627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  <w:r w:rsidRPr="004F627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, </w:t>
            </w:r>
            <w:proofErr w:type="spellStart"/>
            <w:r w:rsidRPr="004F627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auto"/>
          </w:tcPr>
          <w:p w14:paraId="458D6D72" w14:textId="526B84A1" w:rsidR="007C351D" w:rsidRPr="005C4A2D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5C4A2D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Taufe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14:paraId="5DAC8AA6" w14:textId="6E6D3F04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Gottesdienst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14:paraId="3F4FF326" w14:textId="77777777" w:rsidR="007C351D" w:rsidRPr="00971695" w:rsidRDefault="007C351D" w:rsidP="007C351D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971695" w14:paraId="12107261" w14:textId="77777777" w:rsidTr="00A86263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B35C" w14:textId="430497AC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5/6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9E93" w14:textId="08967CC3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190612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322F" w14:textId="7777777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2B88" w14:textId="7777777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14.15-16.45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075A" w14:textId="13D2F10B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Li </w:t>
            </w:r>
            <w:proofErr w:type="spellStart"/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E6C8" w14:textId="21DCCC0F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FF0000"/>
                <w:sz w:val="18"/>
                <w:szCs w:val="18"/>
                <w:lang w:val="de-CH" w:eastAsia="de-CH" w:bidi="he-IL"/>
              </w:rPr>
            </w:pPr>
            <w:proofErr w:type="spellStart"/>
            <w:r w:rsidRPr="00E33A0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  <w:r w:rsidRPr="00E33A0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, </w:t>
            </w:r>
            <w:proofErr w:type="spellStart"/>
            <w:r w:rsidRPr="00E33A0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4D63" w14:textId="198D7979" w:rsidR="007C351D" w:rsidRPr="00A24CF6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Neues Testament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BAC9" w14:textId="2A07391E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Unterricht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9978" w14:textId="6A8E348C" w:rsidR="007C351D" w:rsidRPr="00971695" w:rsidRDefault="007C351D" w:rsidP="007C351D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971695" w14:paraId="7D20DDAA" w14:textId="77777777" w:rsidTr="00A86263">
        <w:tc>
          <w:tcPr>
            <w:tcW w:w="562" w:type="dxa"/>
            <w:tcBorders>
              <w:top w:val="single" w:sz="2" w:space="0" w:color="auto"/>
            </w:tcBorders>
          </w:tcPr>
          <w:p w14:paraId="1C00A84A" w14:textId="0EB2529E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5/6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6044E96F" w14:textId="6D2554D3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190619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4EBC3D43" w14:textId="7777777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Mi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2687096F" w14:textId="7777777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14.15-16.45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14:paraId="2581B5DA" w14:textId="2B204CC1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Li </w:t>
            </w:r>
            <w:proofErr w:type="spellStart"/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7C2A2D74" w14:textId="797332DD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FF0000"/>
                <w:sz w:val="18"/>
                <w:szCs w:val="18"/>
                <w:lang w:val="de-CH" w:eastAsia="de-CH" w:bidi="he-IL"/>
              </w:rPr>
            </w:pPr>
            <w:proofErr w:type="spellStart"/>
            <w:r w:rsidRPr="00E33A0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  <w:r w:rsidRPr="00E33A0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, </w:t>
            </w:r>
            <w:proofErr w:type="spellStart"/>
            <w:r w:rsidRPr="00E33A0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791EC35B" w14:textId="2C5F1E83" w:rsidR="007C351D" w:rsidRPr="00A24CF6" w:rsidRDefault="00A24CF6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Neues Testament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2C3982F4" w14:textId="7226FD7A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Unterricht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35619F16" w14:textId="77777777" w:rsidR="007C351D" w:rsidRPr="00971695" w:rsidRDefault="007C351D" w:rsidP="007C351D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971695" w14:paraId="0026BE03" w14:textId="77777777" w:rsidTr="00A86263">
        <w:tc>
          <w:tcPr>
            <w:tcW w:w="562" w:type="dxa"/>
          </w:tcPr>
          <w:p w14:paraId="70E4B851" w14:textId="1289A8A6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5/6</w:t>
            </w:r>
          </w:p>
        </w:tc>
        <w:tc>
          <w:tcPr>
            <w:tcW w:w="851" w:type="dxa"/>
          </w:tcPr>
          <w:p w14:paraId="117FFB7B" w14:textId="2EE4644D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190622</w:t>
            </w:r>
          </w:p>
        </w:tc>
        <w:tc>
          <w:tcPr>
            <w:tcW w:w="567" w:type="dxa"/>
          </w:tcPr>
          <w:p w14:paraId="75DF617E" w14:textId="7777777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Sa</w:t>
            </w:r>
          </w:p>
        </w:tc>
        <w:tc>
          <w:tcPr>
            <w:tcW w:w="1134" w:type="dxa"/>
          </w:tcPr>
          <w:p w14:paraId="15AC0760" w14:textId="7777777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9.15-11.45</w:t>
            </w:r>
          </w:p>
        </w:tc>
        <w:tc>
          <w:tcPr>
            <w:tcW w:w="709" w:type="dxa"/>
          </w:tcPr>
          <w:p w14:paraId="03A3B73C" w14:textId="10A1528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Li </w:t>
            </w:r>
            <w:proofErr w:type="spellStart"/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</w:p>
        </w:tc>
        <w:tc>
          <w:tcPr>
            <w:tcW w:w="1134" w:type="dxa"/>
          </w:tcPr>
          <w:p w14:paraId="3AB9259B" w14:textId="07188786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FF0000"/>
                <w:sz w:val="18"/>
                <w:szCs w:val="18"/>
                <w:lang w:val="de-CH" w:eastAsia="de-CH" w:bidi="he-IL"/>
              </w:rPr>
            </w:pPr>
            <w:proofErr w:type="spellStart"/>
            <w:r w:rsidRPr="00E33A0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  <w:r w:rsidRPr="00E33A0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, </w:t>
            </w:r>
            <w:proofErr w:type="spellStart"/>
            <w:r w:rsidRPr="00E33A0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6BE4769C" w14:textId="5822530B" w:rsidR="007C351D" w:rsidRPr="00A24CF6" w:rsidRDefault="00A24CF6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Neues Testament</w:t>
            </w:r>
          </w:p>
        </w:tc>
        <w:tc>
          <w:tcPr>
            <w:tcW w:w="1701" w:type="dxa"/>
          </w:tcPr>
          <w:p w14:paraId="36A72D91" w14:textId="5CD71965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GD-Vorbereitung</w:t>
            </w:r>
          </w:p>
        </w:tc>
        <w:tc>
          <w:tcPr>
            <w:tcW w:w="1134" w:type="dxa"/>
          </w:tcPr>
          <w:p w14:paraId="468BE6EC" w14:textId="77777777" w:rsidR="007C351D" w:rsidRPr="00971695" w:rsidRDefault="007C351D" w:rsidP="007C351D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971695" w14:paraId="67609EFE" w14:textId="77777777" w:rsidTr="00A86263">
        <w:tc>
          <w:tcPr>
            <w:tcW w:w="562" w:type="dxa"/>
            <w:tcBorders>
              <w:bottom w:val="single" w:sz="24" w:space="0" w:color="auto"/>
            </w:tcBorders>
          </w:tcPr>
          <w:p w14:paraId="69541722" w14:textId="538A95D2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5/6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14:paraId="5A086D56" w14:textId="6674B3CC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190623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10575962" w14:textId="77777777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So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020CAF9D" w14:textId="27620880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10.15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3BB9D78D" w14:textId="56DCEFB9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Li K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638F1AEF" w14:textId="3D083B24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FF0000"/>
                <w:sz w:val="18"/>
                <w:szCs w:val="18"/>
                <w:lang w:val="de-CH" w:eastAsia="de-CH" w:bidi="he-IL"/>
              </w:rPr>
            </w:pPr>
            <w:proofErr w:type="spellStart"/>
            <w:r w:rsidRPr="00E33A0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FiFa</w:t>
            </w:r>
            <w:proofErr w:type="spellEnd"/>
            <w:r w:rsidRPr="00E33A0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, </w:t>
            </w:r>
            <w:proofErr w:type="spellStart"/>
            <w:r w:rsidRPr="00E33A0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14:paraId="04092416" w14:textId="37D8A377" w:rsidR="007C351D" w:rsidRPr="00A24CF6" w:rsidRDefault="00A24CF6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24CF6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Neues Testament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14:paraId="6DBA0AA0" w14:textId="42F61D12" w:rsidR="007C351D" w:rsidRPr="00B0245A" w:rsidRDefault="007C351D" w:rsidP="007C351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B0245A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Gottesdienst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15368387" w14:textId="77777777" w:rsidR="007C351D" w:rsidRPr="00971695" w:rsidRDefault="007C351D" w:rsidP="007C351D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CE7030" w14:paraId="3786783B" w14:textId="77777777" w:rsidTr="00A86263">
        <w:tc>
          <w:tcPr>
            <w:tcW w:w="562" w:type="dxa"/>
          </w:tcPr>
          <w:p w14:paraId="6DA05DBD" w14:textId="2CC9519F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7</w:t>
            </w:r>
          </w:p>
        </w:tc>
        <w:tc>
          <w:tcPr>
            <w:tcW w:w="851" w:type="dxa"/>
          </w:tcPr>
          <w:p w14:paraId="3C3914D2" w14:textId="5BFF24E4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190313</w:t>
            </w:r>
          </w:p>
        </w:tc>
        <w:tc>
          <w:tcPr>
            <w:tcW w:w="567" w:type="dxa"/>
          </w:tcPr>
          <w:p w14:paraId="74E08B30" w14:textId="77777777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Mi</w:t>
            </w:r>
          </w:p>
        </w:tc>
        <w:tc>
          <w:tcPr>
            <w:tcW w:w="1134" w:type="dxa"/>
          </w:tcPr>
          <w:p w14:paraId="6548948A" w14:textId="77777777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14.15-16.45</w:t>
            </w:r>
          </w:p>
        </w:tc>
        <w:tc>
          <w:tcPr>
            <w:tcW w:w="709" w:type="dxa"/>
          </w:tcPr>
          <w:p w14:paraId="2C7765C0" w14:textId="5FD02B66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proofErr w:type="spellStart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</w:p>
        </w:tc>
        <w:tc>
          <w:tcPr>
            <w:tcW w:w="1134" w:type="dxa"/>
          </w:tcPr>
          <w:p w14:paraId="7B8734A3" w14:textId="3BD81BEC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0CFB52C5" w14:textId="389772C5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Ök</w:t>
            </w:r>
            <w:r w:rsid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.</w:t>
            </w: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Kampagne</w:t>
            </w:r>
            <w:proofErr w:type="spellEnd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r w:rsid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</w:t>
            </w:r>
          </w:p>
        </w:tc>
        <w:tc>
          <w:tcPr>
            <w:tcW w:w="1701" w:type="dxa"/>
          </w:tcPr>
          <w:p w14:paraId="20A3054B" w14:textId="502555D1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Unterricht</w:t>
            </w:r>
          </w:p>
        </w:tc>
        <w:tc>
          <w:tcPr>
            <w:tcW w:w="1134" w:type="dxa"/>
          </w:tcPr>
          <w:p w14:paraId="290ECACA" w14:textId="2EDCAC07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CE7030" w14:paraId="6FFA7DD8" w14:textId="77777777" w:rsidTr="00A86263">
        <w:tc>
          <w:tcPr>
            <w:tcW w:w="562" w:type="dxa"/>
          </w:tcPr>
          <w:p w14:paraId="0FE03766" w14:textId="371051C8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7</w:t>
            </w:r>
          </w:p>
        </w:tc>
        <w:tc>
          <w:tcPr>
            <w:tcW w:w="851" w:type="dxa"/>
          </w:tcPr>
          <w:p w14:paraId="27B9FDE7" w14:textId="5A0CA923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190320</w:t>
            </w:r>
          </w:p>
        </w:tc>
        <w:tc>
          <w:tcPr>
            <w:tcW w:w="567" w:type="dxa"/>
          </w:tcPr>
          <w:p w14:paraId="254E4316" w14:textId="432E88BD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Mi</w:t>
            </w:r>
          </w:p>
        </w:tc>
        <w:tc>
          <w:tcPr>
            <w:tcW w:w="1134" w:type="dxa"/>
          </w:tcPr>
          <w:p w14:paraId="4670775D" w14:textId="6B409C5D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14.15-16.45</w:t>
            </w:r>
          </w:p>
        </w:tc>
        <w:tc>
          <w:tcPr>
            <w:tcW w:w="709" w:type="dxa"/>
          </w:tcPr>
          <w:p w14:paraId="639FF27D" w14:textId="748F528A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proofErr w:type="spellStart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</w:p>
        </w:tc>
        <w:tc>
          <w:tcPr>
            <w:tcW w:w="1134" w:type="dxa"/>
          </w:tcPr>
          <w:p w14:paraId="0A269F19" w14:textId="466D3055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06B234F6" w14:textId="082F7E07" w:rsidR="005C4A2D" w:rsidRPr="00CE7030" w:rsidRDefault="00A86263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Ök</w:t>
            </w: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.</w:t>
            </w: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Kampagne</w:t>
            </w:r>
            <w:proofErr w:type="spellEnd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</w:t>
            </w:r>
          </w:p>
        </w:tc>
        <w:tc>
          <w:tcPr>
            <w:tcW w:w="1701" w:type="dxa"/>
          </w:tcPr>
          <w:p w14:paraId="7DA681A7" w14:textId="7CD1DC98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Unterricht</w:t>
            </w:r>
          </w:p>
        </w:tc>
        <w:tc>
          <w:tcPr>
            <w:tcW w:w="1134" w:type="dxa"/>
          </w:tcPr>
          <w:p w14:paraId="77C8DE06" w14:textId="77777777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CE7030" w14:paraId="5346795C" w14:textId="77777777" w:rsidTr="00A86263">
        <w:tc>
          <w:tcPr>
            <w:tcW w:w="562" w:type="dxa"/>
          </w:tcPr>
          <w:p w14:paraId="3F628AAD" w14:textId="00CFB4FD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7/8</w:t>
            </w:r>
          </w:p>
        </w:tc>
        <w:tc>
          <w:tcPr>
            <w:tcW w:w="851" w:type="dxa"/>
          </w:tcPr>
          <w:p w14:paraId="426EEE75" w14:textId="44E011AD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190323</w:t>
            </w:r>
          </w:p>
        </w:tc>
        <w:tc>
          <w:tcPr>
            <w:tcW w:w="567" w:type="dxa"/>
          </w:tcPr>
          <w:p w14:paraId="34BECFA7" w14:textId="62A9812C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Sa</w:t>
            </w:r>
          </w:p>
        </w:tc>
        <w:tc>
          <w:tcPr>
            <w:tcW w:w="1134" w:type="dxa"/>
          </w:tcPr>
          <w:p w14:paraId="173108A5" w14:textId="7EC7F936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9.15-11-45</w:t>
            </w:r>
          </w:p>
        </w:tc>
        <w:tc>
          <w:tcPr>
            <w:tcW w:w="709" w:type="dxa"/>
          </w:tcPr>
          <w:p w14:paraId="4F2566A6" w14:textId="0EAAC2CB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K</w:t>
            </w:r>
          </w:p>
        </w:tc>
        <w:tc>
          <w:tcPr>
            <w:tcW w:w="1134" w:type="dxa"/>
          </w:tcPr>
          <w:p w14:paraId="68DFDDCC" w14:textId="5A960903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6F4CBFBC" w14:textId="77DF4ADE" w:rsidR="005C4A2D" w:rsidRPr="00CE7030" w:rsidRDefault="00A86263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Ök</w:t>
            </w: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.</w:t>
            </w: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Kampagne</w:t>
            </w:r>
            <w:proofErr w:type="spellEnd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</w:t>
            </w:r>
          </w:p>
        </w:tc>
        <w:tc>
          <w:tcPr>
            <w:tcW w:w="1701" w:type="dxa"/>
          </w:tcPr>
          <w:p w14:paraId="6E648D53" w14:textId="3E1711EB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GD-Vorbereitung</w:t>
            </w:r>
          </w:p>
        </w:tc>
        <w:tc>
          <w:tcPr>
            <w:tcW w:w="1134" w:type="dxa"/>
          </w:tcPr>
          <w:p w14:paraId="228E9713" w14:textId="6E8D6B37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0015C7" w:rsidRPr="00CE7030" w14:paraId="43720C3C" w14:textId="77777777" w:rsidTr="00A86263">
        <w:tc>
          <w:tcPr>
            <w:tcW w:w="562" w:type="dxa"/>
          </w:tcPr>
          <w:p w14:paraId="7DBB658B" w14:textId="77777777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7/8</w:t>
            </w:r>
          </w:p>
        </w:tc>
        <w:tc>
          <w:tcPr>
            <w:tcW w:w="851" w:type="dxa"/>
          </w:tcPr>
          <w:p w14:paraId="19338F97" w14:textId="1237FC34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190324</w:t>
            </w:r>
          </w:p>
        </w:tc>
        <w:tc>
          <w:tcPr>
            <w:tcW w:w="567" w:type="dxa"/>
          </w:tcPr>
          <w:p w14:paraId="6A1864B3" w14:textId="77777777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So</w:t>
            </w:r>
          </w:p>
        </w:tc>
        <w:tc>
          <w:tcPr>
            <w:tcW w:w="1134" w:type="dxa"/>
          </w:tcPr>
          <w:p w14:paraId="44DC26DB" w14:textId="77777777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10.15</w:t>
            </w:r>
          </w:p>
        </w:tc>
        <w:tc>
          <w:tcPr>
            <w:tcW w:w="709" w:type="dxa"/>
          </w:tcPr>
          <w:p w14:paraId="4CCB74C0" w14:textId="77777777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K</w:t>
            </w:r>
          </w:p>
        </w:tc>
        <w:tc>
          <w:tcPr>
            <w:tcW w:w="1134" w:type="dxa"/>
          </w:tcPr>
          <w:p w14:paraId="344AD7BF" w14:textId="77777777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364386BD" w14:textId="77777777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Suppentag</w:t>
            </w:r>
          </w:p>
        </w:tc>
        <w:tc>
          <w:tcPr>
            <w:tcW w:w="1701" w:type="dxa"/>
          </w:tcPr>
          <w:p w14:paraId="5794DE05" w14:textId="1A45E03B" w:rsidR="005C4A2D" w:rsidRPr="00CE7030" w:rsidRDefault="00A86263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GD,</w:t>
            </w: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proofErr w:type="spellStart"/>
            <w:r w:rsidR="005C4A2D"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Suppenzm</w:t>
            </w:r>
            <w:proofErr w:type="spellEnd"/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.</w:t>
            </w:r>
          </w:p>
        </w:tc>
        <w:tc>
          <w:tcPr>
            <w:tcW w:w="1134" w:type="dxa"/>
          </w:tcPr>
          <w:p w14:paraId="05164C19" w14:textId="7FF0E865" w:rsidR="005C4A2D" w:rsidRPr="00CE7030" w:rsidRDefault="00A86263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Mit </w:t>
            </w: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Team!</w:t>
            </w:r>
          </w:p>
        </w:tc>
      </w:tr>
      <w:tr w:rsidR="000015C7" w:rsidRPr="00CE7030" w14:paraId="669E5AB1" w14:textId="77777777" w:rsidTr="00A86263">
        <w:tc>
          <w:tcPr>
            <w:tcW w:w="562" w:type="dxa"/>
          </w:tcPr>
          <w:p w14:paraId="261D95F1" w14:textId="48241F04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7/8</w:t>
            </w:r>
          </w:p>
        </w:tc>
        <w:tc>
          <w:tcPr>
            <w:tcW w:w="851" w:type="dxa"/>
          </w:tcPr>
          <w:p w14:paraId="580E0EB9" w14:textId="1DD2E2FE" w:rsidR="005C4A2D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190330</w:t>
            </w:r>
          </w:p>
        </w:tc>
        <w:tc>
          <w:tcPr>
            <w:tcW w:w="567" w:type="dxa"/>
          </w:tcPr>
          <w:p w14:paraId="2E57B6AF" w14:textId="6164209B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Sa</w:t>
            </w:r>
          </w:p>
        </w:tc>
        <w:tc>
          <w:tcPr>
            <w:tcW w:w="1134" w:type="dxa"/>
          </w:tcPr>
          <w:p w14:paraId="76082B7E" w14:textId="6A6561DA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9-12</w:t>
            </w:r>
          </w:p>
        </w:tc>
        <w:tc>
          <w:tcPr>
            <w:tcW w:w="709" w:type="dxa"/>
          </w:tcPr>
          <w:p w14:paraId="32796B66" w14:textId="19DF0EAC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Dörfer</w:t>
            </w:r>
          </w:p>
        </w:tc>
        <w:tc>
          <w:tcPr>
            <w:tcW w:w="1134" w:type="dxa"/>
          </w:tcPr>
          <w:p w14:paraId="7719EDCF" w14:textId="5C34D5A4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38C52286" w14:textId="71F4CB91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CE7030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Rosenverkauf</w:t>
            </w:r>
          </w:p>
        </w:tc>
        <w:tc>
          <w:tcPr>
            <w:tcW w:w="1701" w:type="dxa"/>
          </w:tcPr>
          <w:p w14:paraId="7DCA4020" w14:textId="77777777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  <w:tc>
          <w:tcPr>
            <w:tcW w:w="1134" w:type="dxa"/>
          </w:tcPr>
          <w:p w14:paraId="530AF679" w14:textId="62A46336" w:rsidR="005C4A2D" w:rsidRPr="00CE7030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70C0"/>
                <w:sz w:val="18"/>
                <w:szCs w:val="18"/>
                <w:lang w:val="de-CH" w:eastAsia="de-CH" w:bidi="he-IL"/>
              </w:rPr>
              <w:t xml:space="preserve">Mit </w:t>
            </w:r>
            <w:r w:rsidR="00A86263" w:rsidRPr="00A86263">
              <w:rPr>
                <w:rFonts w:ascii="Calibri" w:hAnsi="Calibri" w:cs="Arial"/>
                <w:color w:val="0070C0"/>
                <w:sz w:val="18"/>
                <w:szCs w:val="18"/>
                <w:lang w:val="de-CH" w:eastAsia="de-CH" w:bidi="he-IL"/>
              </w:rPr>
              <w:t>Team!</w:t>
            </w:r>
          </w:p>
        </w:tc>
      </w:tr>
      <w:tr w:rsidR="000015C7" w:rsidRPr="005A4F20" w14:paraId="316FCB11" w14:textId="77777777" w:rsidTr="00A86263">
        <w:tc>
          <w:tcPr>
            <w:tcW w:w="562" w:type="dxa"/>
          </w:tcPr>
          <w:p w14:paraId="5F6F7CC5" w14:textId="635045E3" w:rsidR="005C4A2D" w:rsidRPr="00286615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28661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8</w:t>
            </w:r>
          </w:p>
        </w:tc>
        <w:tc>
          <w:tcPr>
            <w:tcW w:w="851" w:type="dxa"/>
          </w:tcPr>
          <w:p w14:paraId="53128BB3" w14:textId="57E01C63" w:rsidR="005C4A2D" w:rsidRPr="00286615" w:rsidRDefault="00286615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28661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</w:t>
            </w:r>
            <w:r w:rsidR="0085666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</w:t>
            </w:r>
            <w:r w:rsidRPr="0028661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0614-16</w:t>
            </w:r>
          </w:p>
        </w:tc>
        <w:tc>
          <w:tcPr>
            <w:tcW w:w="567" w:type="dxa"/>
          </w:tcPr>
          <w:p w14:paraId="09862EB8" w14:textId="3402305D" w:rsidR="005C4A2D" w:rsidRPr="00286615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28661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Fr-So</w:t>
            </w:r>
          </w:p>
        </w:tc>
        <w:tc>
          <w:tcPr>
            <w:tcW w:w="1134" w:type="dxa"/>
          </w:tcPr>
          <w:p w14:paraId="7BBAF067" w14:textId="53062565" w:rsidR="005C4A2D" w:rsidRPr="00286615" w:rsidRDefault="005C4A2D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  <w:tc>
          <w:tcPr>
            <w:tcW w:w="709" w:type="dxa"/>
          </w:tcPr>
          <w:p w14:paraId="4DA59C06" w14:textId="719E6CF0" w:rsidR="005C4A2D" w:rsidRPr="005A4F20" w:rsidRDefault="00A86263" w:rsidP="005C4A2D">
            <w:pPr>
              <w:spacing w:line="240" w:lineRule="auto"/>
              <w:rPr>
                <w:rFonts w:ascii="Calibri" w:hAnsi="Calibri" w:cs="Arial"/>
                <w:color w:val="0070C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70C0"/>
                <w:sz w:val="18"/>
                <w:szCs w:val="18"/>
                <w:lang w:val="de-CH" w:eastAsia="de-CH" w:bidi="he-IL"/>
              </w:rPr>
              <w:t>offen</w:t>
            </w:r>
          </w:p>
        </w:tc>
        <w:tc>
          <w:tcPr>
            <w:tcW w:w="1134" w:type="dxa"/>
          </w:tcPr>
          <w:p w14:paraId="655F6EB7" w14:textId="3D82BBFB" w:rsidR="005C4A2D" w:rsidRPr="005A4F20" w:rsidRDefault="005C4A2D" w:rsidP="005C4A2D">
            <w:pPr>
              <w:spacing w:line="240" w:lineRule="auto"/>
              <w:rPr>
                <w:rFonts w:ascii="Calibri" w:hAnsi="Calibri" w:cs="Arial"/>
                <w:color w:val="0070C0"/>
                <w:sz w:val="18"/>
                <w:szCs w:val="18"/>
                <w:lang w:val="de-CH" w:eastAsia="de-CH" w:bidi="he-IL"/>
              </w:rPr>
            </w:pPr>
            <w:proofErr w:type="spellStart"/>
            <w:r w:rsidRPr="007C351D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192748D6" w14:textId="35E8DB6B" w:rsidR="005C4A2D" w:rsidRPr="005A4F20" w:rsidRDefault="00A24CF6" w:rsidP="005C4A2D">
            <w:pPr>
              <w:spacing w:line="240" w:lineRule="auto"/>
              <w:rPr>
                <w:rFonts w:ascii="Calibri" w:hAnsi="Calibri" w:cs="Arial"/>
                <w:color w:val="0070C0"/>
                <w:sz w:val="18"/>
                <w:szCs w:val="18"/>
                <w:lang w:val="de-CH" w:eastAsia="de-CH" w:bidi="he-IL"/>
              </w:rPr>
            </w:pPr>
            <w:r w:rsidRPr="00286615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Bibeleinführung, Glauben</w:t>
            </w:r>
          </w:p>
        </w:tc>
        <w:tc>
          <w:tcPr>
            <w:tcW w:w="1701" w:type="dxa"/>
          </w:tcPr>
          <w:p w14:paraId="1321F1DE" w14:textId="7675B890" w:rsidR="005C4A2D" w:rsidRPr="00286615" w:rsidRDefault="00A86263" w:rsidP="005C4A2D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Retraite</w:t>
            </w:r>
          </w:p>
        </w:tc>
        <w:tc>
          <w:tcPr>
            <w:tcW w:w="1134" w:type="dxa"/>
          </w:tcPr>
          <w:p w14:paraId="18488700" w14:textId="2EDC4344" w:rsidR="005C4A2D" w:rsidRPr="005A4F20" w:rsidRDefault="005C4A2D" w:rsidP="005C4A2D">
            <w:pPr>
              <w:spacing w:line="240" w:lineRule="auto"/>
              <w:rPr>
                <w:rFonts w:ascii="Calibri" w:hAnsi="Calibri" w:cs="Arial"/>
                <w:color w:val="0070C0"/>
                <w:sz w:val="18"/>
                <w:szCs w:val="18"/>
                <w:lang w:val="de-CH" w:eastAsia="de-CH" w:bidi="he-IL"/>
              </w:rPr>
            </w:pPr>
          </w:p>
        </w:tc>
      </w:tr>
      <w:tr w:rsidR="00971695" w:rsidRPr="00971695" w14:paraId="0320E876" w14:textId="77777777" w:rsidTr="00A86263">
        <w:tc>
          <w:tcPr>
            <w:tcW w:w="56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F8AF" w14:textId="41517DF1" w:rsidR="00971695" w:rsidRPr="00971695" w:rsidRDefault="00971695" w:rsidP="00971695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1EAD" w14:textId="4D8D5061" w:rsidR="00971695" w:rsidRPr="00447984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A92B" w14:textId="0C2DA12F" w:rsidR="00971695" w:rsidRPr="00971695" w:rsidRDefault="00971695" w:rsidP="00971695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93B0" w14:textId="21531A88" w:rsidR="00971695" w:rsidRPr="00971695" w:rsidRDefault="00971695" w:rsidP="00971695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A234" w14:textId="4120C5DA" w:rsidR="00971695" w:rsidRPr="00971695" w:rsidRDefault="00971695" w:rsidP="00971695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6182" w14:textId="7BCEA1C4" w:rsidR="00971695" w:rsidRPr="00971695" w:rsidRDefault="00971695" w:rsidP="00971695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900B" w14:textId="65C6198A" w:rsidR="00971695" w:rsidRPr="00971695" w:rsidRDefault="00971695" w:rsidP="00971695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CB57" w14:textId="4A81D555" w:rsidR="00971695" w:rsidRPr="00971695" w:rsidRDefault="00971695" w:rsidP="00971695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9E2C" w14:textId="2E624FCA" w:rsidR="00971695" w:rsidRPr="00971695" w:rsidRDefault="00971695" w:rsidP="00971695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de-CH" w:eastAsia="de-CH" w:bidi="he-IL"/>
              </w:rPr>
            </w:pPr>
          </w:p>
        </w:tc>
      </w:tr>
      <w:tr w:rsidR="00A86263" w:rsidRPr="00A86263" w14:paraId="23E06F47" w14:textId="77777777" w:rsidTr="00A86263">
        <w:tc>
          <w:tcPr>
            <w:tcW w:w="562" w:type="dxa"/>
            <w:tcBorders>
              <w:top w:val="single" w:sz="2" w:space="0" w:color="auto"/>
            </w:tcBorders>
          </w:tcPr>
          <w:p w14:paraId="50DDFA1B" w14:textId="20CE07B9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6ED0C8F4" w14:textId="4FDBFDCD" w:rsidR="00971695" w:rsidRPr="00A86263" w:rsidRDefault="00305BE4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180906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5ABA2F1A" w14:textId="4AEB7CD6" w:rsidR="00971695" w:rsidRPr="00A86263" w:rsidRDefault="001C574B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Do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33ADD907" w14:textId="2AC49FEE" w:rsidR="00971695" w:rsidRPr="00A86263" w:rsidRDefault="001C574B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17.10-18.45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14:paraId="2F6BC08E" w14:textId="59C9F695" w:rsidR="00971695" w:rsidRPr="00A86263" w:rsidRDefault="001C574B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Lig</w:t>
            </w:r>
            <w:proofErr w:type="spellEnd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53C6C759" w14:textId="680FD10F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0BDA9147" w14:textId="50E18CD5" w:rsidR="00971695" w:rsidRPr="00A86263" w:rsidRDefault="001C574B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Unterricht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5B041281" w14:textId="77777777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4646C42B" w14:textId="77E4A32A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A86263" w:rsidRPr="00A86263" w14:paraId="4E94A823" w14:textId="77777777" w:rsidTr="00A86263">
        <w:tc>
          <w:tcPr>
            <w:tcW w:w="562" w:type="dxa"/>
            <w:tcBorders>
              <w:top w:val="single" w:sz="2" w:space="0" w:color="auto"/>
            </w:tcBorders>
          </w:tcPr>
          <w:p w14:paraId="2082AE9E" w14:textId="77777777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50719C45" w14:textId="3B6C8083" w:rsidR="00971695" w:rsidRPr="00A86263" w:rsidRDefault="00305BE4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180906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3184EEBD" w14:textId="6BAA663C" w:rsidR="00971695" w:rsidRPr="00A86263" w:rsidRDefault="001C574B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Do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53C7A32C" w14:textId="37D54BD9" w:rsidR="00971695" w:rsidRPr="00A86263" w:rsidRDefault="001C574B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19.</w:t>
            </w:r>
            <w:r w:rsidR="00B56178"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14:paraId="2CCBB902" w14:textId="71DA5E5B" w:rsidR="00971695" w:rsidRPr="00A86263" w:rsidRDefault="001C574B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Lig</w:t>
            </w:r>
            <w:proofErr w:type="spellEnd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1E855C64" w14:textId="4C618E15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7D3639EC" w14:textId="5419748A" w:rsidR="00971695" w:rsidRPr="00A86263" w:rsidRDefault="001C574B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Elternabend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24590B85" w14:textId="6F98B2DD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071BBFAB" w14:textId="559487D4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A86263" w:rsidRPr="00A86263" w14:paraId="7C55ED79" w14:textId="77777777" w:rsidTr="00A86263">
        <w:tc>
          <w:tcPr>
            <w:tcW w:w="562" w:type="dxa"/>
          </w:tcPr>
          <w:p w14:paraId="7C7FCA35" w14:textId="77777777" w:rsidR="00305BE4" w:rsidRPr="00A86263" w:rsidRDefault="00305BE4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  <w:tc>
          <w:tcPr>
            <w:tcW w:w="851" w:type="dxa"/>
          </w:tcPr>
          <w:p w14:paraId="4D7D5CD2" w14:textId="2B923A1C" w:rsidR="00305BE4" w:rsidRPr="00A86263" w:rsidRDefault="00305BE4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181101</w:t>
            </w:r>
          </w:p>
        </w:tc>
        <w:tc>
          <w:tcPr>
            <w:tcW w:w="567" w:type="dxa"/>
          </w:tcPr>
          <w:p w14:paraId="5D5ED102" w14:textId="659D2DCF" w:rsidR="00305BE4" w:rsidRPr="00A86263" w:rsidRDefault="00305BE4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Do</w:t>
            </w:r>
          </w:p>
        </w:tc>
        <w:tc>
          <w:tcPr>
            <w:tcW w:w="1134" w:type="dxa"/>
          </w:tcPr>
          <w:p w14:paraId="19852913" w14:textId="4DDC6270" w:rsidR="00305BE4" w:rsidRPr="00A86263" w:rsidRDefault="00305BE4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abends</w:t>
            </w:r>
          </w:p>
        </w:tc>
        <w:tc>
          <w:tcPr>
            <w:tcW w:w="709" w:type="dxa"/>
          </w:tcPr>
          <w:p w14:paraId="24856E3C" w14:textId="78F34360" w:rsidR="00305BE4" w:rsidRPr="00A86263" w:rsidRDefault="00305BE4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K</w:t>
            </w:r>
          </w:p>
        </w:tc>
        <w:tc>
          <w:tcPr>
            <w:tcW w:w="1134" w:type="dxa"/>
          </w:tcPr>
          <w:p w14:paraId="2DE2AD58" w14:textId="27AECE42" w:rsidR="00305BE4" w:rsidRPr="00A86263" w:rsidRDefault="00305BE4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, </w:t>
            </w: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MiVa</w:t>
            </w:r>
            <w:proofErr w:type="spellEnd"/>
          </w:p>
        </w:tc>
        <w:tc>
          <w:tcPr>
            <w:tcW w:w="2551" w:type="dxa"/>
          </w:tcPr>
          <w:p w14:paraId="6C20CFA0" w14:textId="656E0EE1" w:rsidR="00305BE4" w:rsidRPr="00A86263" w:rsidRDefault="00305BE4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Totentanz</w:t>
            </w:r>
          </w:p>
        </w:tc>
        <w:tc>
          <w:tcPr>
            <w:tcW w:w="1701" w:type="dxa"/>
          </w:tcPr>
          <w:p w14:paraId="41CA11FB" w14:textId="77777777" w:rsidR="00305BE4" w:rsidRPr="00A86263" w:rsidRDefault="00305BE4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  <w:tc>
          <w:tcPr>
            <w:tcW w:w="1134" w:type="dxa"/>
          </w:tcPr>
          <w:p w14:paraId="0020908C" w14:textId="77777777" w:rsidR="00305BE4" w:rsidRPr="00A86263" w:rsidRDefault="00305BE4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A86263" w:rsidRPr="00A86263" w14:paraId="2F66A0AF" w14:textId="77777777" w:rsidTr="00A86263">
        <w:tc>
          <w:tcPr>
            <w:tcW w:w="562" w:type="dxa"/>
          </w:tcPr>
          <w:p w14:paraId="4650FAB4" w14:textId="39DF31A8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</w:t>
            </w:r>
          </w:p>
        </w:tc>
        <w:tc>
          <w:tcPr>
            <w:tcW w:w="851" w:type="dxa"/>
          </w:tcPr>
          <w:p w14:paraId="2BAE9FFC" w14:textId="539F8607" w:rsidR="00971695" w:rsidRPr="00A86263" w:rsidRDefault="00305BE4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181110</w:t>
            </w:r>
          </w:p>
        </w:tc>
        <w:tc>
          <w:tcPr>
            <w:tcW w:w="567" w:type="dxa"/>
          </w:tcPr>
          <w:p w14:paraId="653C6328" w14:textId="61A096F4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Sa</w:t>
            </w:r>
          </w:p>
        </w:tc>
        <w:tc>
          <w:tcPr>
            <w:tcW w:w="1134" w:type="dxa"/>
          </w:tcPr>
          <w:p w14:paraId="58B4E2DA" w14:textId="3D8AD387" w:rsidR="00971695" w:rsidRPr="00A86263" w:rsidRDefault="00D1114B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14</w:t>
            </w:r>
            <w:r w:rsidR="00971695"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.15-23.00</w:t>
            </w:r>
          </w:p>
        </w:tc>
        <w:tc>
          <w:tcPr>
            <w:tcW w:w="709" w:type="dxa"/>
          </w:tcPr>
          <w:p w14:paraId="2E6F9F8F" w14:textId="08E49EF0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, Bern</w:t>
            </w:r>
          </w:p>
        </w:tc>
        <w:tc>
          <w:tcPr>
            <w:tcW w:w="1134" w:type="dxa"/>
          </w:tcPr>
          <w:p w14:paraId="0B490D0A" w14:textId="64C551BC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0C85F52E" w14:textId="45D36A7A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Religionen</w:t>
            </w:r>
          </w:p>
        </w:tc>
        <w:tc>
          <w:tcPr>
            <w:tcW w:w="1701" w:type="dxa"/>
          </w:tcPr>
          <w:p w14:paraId="0A1B9033" w14:textId="16611D74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Unterricht</w:t>
            </w:r>
            <w:r w:rsid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, </w:t>
            </w: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Exkurs</w:t>
            </w:r>
            <w:r w:rsid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.</w:t>
            </w:r>
          </w:p>
        </w:tc>
        <w:tc>
          <w:tcPr>
            <w:tcW w:w="1134" w:type="dxa"/>
          </w:tcPr>
          <w:p w14:paraId="5E77A7A0" w14:textId="0AA5B9DF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A86263" w:rsidRPr="00A86263" w14:paraId="06462032" w14:textId="77777777" w:rsidTr="00A86263">
        <w:tc>
          <w:tcPr>
            <w:tcW w:w="562" w:type="dxa"/>
          </w:tcPr>
          <w:p w14:paraId="7D24A7D3" w14:textId="73F401F3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</w:t>
            </w:r>
          </w:p>
        </w:tc>
        <w:tc>
          <w:tcPr>
            <w:tcW w:w="851" w:type="dxa"/>
          </w:tcPr>
          <w:p w14:paraId="024746F0" w14:textId="589DB9E5" w:rsidR="00971695" w:rsidRPr="00A86263" w:rsidRDefault="00447984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181125</w:t>
            </w:r>
          </w:p>
        </w:tc>
        <w:tc>
          <w:tcPr>
            <w:tcW w:w="567" w:type="dxa"/>
          </w:tcPr>
          <w:p w14:paraId="03790D47" w14:textId="4142DE4B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So</w:t>
            </w:r>
          </w:p>
        </w:tc>
        <w:tc>
          <w:tcPr>
            <w:tcW w:w="1134" w:type="dxa"/>
          </w:tcPr>
          <w:p w14:paraId="55FF1717" w14:textId="48D5DE37" w:rsidR="00971695" w:rsidRPr="00A86263" w:rsidRDefault="00ED345E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10.15</w:t>
            </w:r>
          </w:p>
        </w:tc>
        <w:tc>
          <w:tcPr>
            <w:tcW w:w="709" w:type="dxa"/>
          </w:tcPr>
          <w:p w14:paraId="3625A3F7" w14:textId="5E719653" w:rsidR="00971695" w:rsidRPr="00A86263" w:rsidRDefault="00447984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Li</w:t>
            </w:r>
            <w:r w:rsidR="00971695"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K</w:t>
            </w:r>
          </w:p>
        </w:tc>
        <w:tc>
          <w:tcPr>
            <w:tcW w:w="1134" w:type="dxa"/>
          </w:tcPr>
          <w:p w14:paraId="5D100462" w14:textId="0DC00947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4A8512A5" w14:textId="1B30ABA2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Totensonntag</w:t>
            </w:r>
          </w:p>
        </w:tc>
        <w:tc>
          <w:tcPr>
            <w:tcW w:w="1701" w:type="dxa"/>
          </w:tcPr>
          <w:p w14:paraId="6E29251F" w14:textId="35351A3A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Gottesdienst</w:t>
            </w:r>
          </w:p>
        </w:tc>
        <w:tc>
          <w:tcPr>
            <w:tcW w:w="1134" w:type="dxa"/>
          </w:tcPr>
          <w:p w14:paraId="3B8206A8" w14:textId="1E7F1741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Team</w:t>
            </w:r>
          </w:p>
        </w:tc>
      </w:tr>
      <w:tr w:rsidR="00A86263" w:rsidRPr="00A86263" w14:paraId="62C8AE4A" w14:textId="77777777" w:rsidTr="00A86263">
        <w:tc>
          <w:tcPr>
            <w:tcW w:w="562" w:type="dxa"/>
          </w:tcPr>
          <w:p w14:paraId="4B4DC461" w14:textId="05316A85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</w:t>
            </w:r>
          </w:p>
        </w:tc>
        <w:tc>
          <w:tcPr>
            <w:tcW w:w="851" w:type="dxa"/>
          </w:tcPr>
          <w:p w14:paraId="01738925" w14:textId="2ACBDA33" w:rsidR="00971695" w:rsidRPr="00A86263" w:rsidRDefault="00447984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181201</w:t>
            </w:r>
          </w:p>
        </w:tc>
        <w:tc>
          <w:tcPr>
            <w:tcW w:w="567" w:type="dxa"/>
          </w:tcPr>
          <w:p w14:paraId="486103FE" w14:textId="71E8E0B3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Sa</w:t>
            </w:r>
          </w:p>
        </w:tc>
        <w:tc>
          <w:tcPr>
            <w:tcW w:w="1134" w:type="dxa"/>
          </w:tcPr>
          <w:p w14:paraId="4CE2FFEA" w14:textId="0E013AA7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9.15-11.45</w:t>
            </w:r>
          </w:p>
        </w:tc>
        <w:tc>
          <w:tcPr>
            <w:tcW w:w="709" w:type="dxa"/>
          </w:tcPr>
          <w:p w14:paraId="3B8094BE" w14:textId="6033C373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</w:p>
        </w:tc>
        <w:tc>
          <w:tcPr>
            <w:tcW w:w="1134" w:type="dxa"/>
          </w:tcPr>
          <w:p w14:paraId="4ED7039B" w14:textId="697EAD71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29B22F32" w14:textId="2CEA2B9C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Lebkuchenaktion</w:t>
            </w:r>
          </w:p>
        </w:tc>
        <w:tc>
          <w:tcPr>
            <w:tcW w:w="1701" w:type="dxa"/>
          </w:tcPr>
          <w:p w14:paraId="33C95B7E" w14:textId="3F4330F8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Werkstatt</w:t>
            </w:r>
            <w:r w:rsid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,</w:t>
            </w: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Besuche</w:t>
            </w:r>
          </w:p>
        </w:tc>
        <w:tc>
          <w:tcPr>
            <w:tcW w:w="1134" w:type="dxa"/>
          </w:tcPr>
          <w:p w14:paraId="4EC7D1CE" w14:textId="3642BA35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Team</w:t>
            </w:r>
          </w:p>
        </w:tc>
      </w:tr>
      <w:tr w:rsidR="00A86263" w:rsidRPr="00A86263" w14:paraId="02174F7B" w14:textId="77777777" w:rsidTr="00A86263">
        <w:tc>
          <w:tcPr>
            <w:tcW w:w="562" w:type="dxa"/>
          </w:tcPr>
          <w:p w14:paraId="3719FCBB" w14:textId="5350CC04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</w:t>
            </w:r>
          </w:p>
        </w:tc>
        <w:tc>
          <w:tcPr>
            <w:tcW w:w="851" w:type="dxa"/>
          </w:tcPr>
          <w:p w14:paraId="7B016420" w14:textId="1C7CD5FF" w:rsidR="00971695" w:rsidRPr="00A86263" w:rsidRDefault="001263D1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190119</w:t>
            </w:r>
          </w:p>
        </w:tc>
        <w:tc>
          <w:tcPr>
            <w:tcW w:w="567" w:type="dxa"/>
          </w:tcPr>
          <w:p w14:paraId="7F6B29CA" w14:textId="2B28ACF6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Sa</w:t>
            </w:r>
          </w:p>
        </w:tc>
        <w:tc>
          <w:tcPr>
            <w:tcW w:w="1134" w:type="dxa"/>
          </w:tcPr>
          <w:p w14:paraId="4D2F287D" w14:textId="52802D96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9.15-16.45</w:t>
            </w:r>
          </w:p>
        </w:tc>
        <w:tc>
          <w:tcPr>
            <w:tcW w:w="709" w:type="dxa"/>
          </w:tcPr>
          <w:p w14:paraId="253111DD" w14:textId="5403246D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Lig</w:t>
            </w:r>
            <w:proofErr w:type="spellEnd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</w:p>
        </w:tc>
        <w:tc>
          <w:tcPr>
            <w:tcW w:w="1134" w:type="dxa"/>
          </w:tcPr>
          <w:p w14:paraId="66870594" w14:textId="1799574C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64EDE4BE" w14:textId="71E63579" w:rsidR="00971695" w:rsidRPr="00A86263" w:rsidRDefault="001263D1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Gestatten Sie: Jesus.</w:t>
            </w:r>
          </w:p>
        </w:tc>
        <w:tc>
          <w:tcPr>
            <w:tcW w:w="1701" w:type="dxa"/>
          </w:tcPr>
          <w:p w14:paraId="156D2F08" w14:textId="272BA619" w:rsidR="00971695" w:rsidRPr="00A86263" w:rsidRDefault="00A46E48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Unterr</w:t>
            </w:r>
            <w:proofErr w:type="spellEnd"/>
            <w:r w:rsidR="000015C7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., </w:t>
            </w:r>
            <w:r w:rsid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GD-</w:t>
            </w: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Vorb</w:t>
            </w:r>
            <w:proofErr w:type="spellEnd"/>
            <w:r w:rsid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.</w:t>
            </w:r>
          </w:p>
        </w:tc>
        <w:tc>
          <w:tcPr>
            <w:tcW w:w="1134" w:type="dxa"/>
          </w:tcPr>
          <w:p w14:paraId="18B20FDD" w14:textId="77777777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</w:rPr>
            </w:pPr>
          </w:p>
        </w:tc>
      </w:tr>
      <w:tr w:rsidR="00A86263" w:rsidRPr="00A86263" w14:paraId="42CC5474" w14:textId="77777777" w:rsidTr="00A86263">
        <w:tc>
          <w:tcPr>
            <w:tcW w:w="562" w:type="dxa"/>
          </w:tcPr>
          <w:p w14:paraId="783E13D6" w14:textId="02C9A6DC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</w:t>
            </w:r>
          </w:p>
        </w:tc>
        <w:tc>
          <w:tcPr>
            <w:tcW w:w="851" w:type="dxa"/>
          </w:tcPr>
          <w:p w14:paraId="008BFEF1" w14:textId="73D6A1DF" w:rsidR="00971695" w:rsidRPr="00A86263" w:rsidRDefault="001263D1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190120</w:t>
            </w:r>
          </w:p>
        </w:tc>
        <w:tc>
          <w:tcPr>
            <w:tcW w:w="567" w:type="dxa"/>
          </w:tcPr>
          <w:p w14:paraId="15C02351" w14:textId="0F466FB5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So</w:t>
            </w:r>
          </w:p>
        </w:tc>
        <w:tc>
          <w:tcPr>
            <w:tcW w:w="1134" w:type="dxa"/>
          </w:tcPr>
          <w:p w14:paraId="0717A403" w14:textId="584DB9AE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10.15</w:t>
            </w:r>
          </w:p>
        </w:tc>
        <w:tc>
          <w:tcPr>
            <w:tcW w:w="709" w:type="dxa"/>
          </w:tcPr>
          <w:p w14:paraId="30FBADF1" w14:textId="7DCDF4F3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Lig</w:t>
            </w:r>
            <w:proofErr w:type="spellEnd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</w:p>
        </w:tc>
        <w:tc>
          <w:tcPr>
            <w:tcW w:w="1134" w:type="dxa"/>
          </w:tcPr>
          <w:p w14:paraId="424CC424" w14:textId="439D187F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160D6326" w14:textId="69CCDE2D" w:rsidR="00971695" w:rsidRPr="00A86263" w:rsidRDefault="001263D1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Gestatten Sie: Jesus.</w:t>
            </w:r>
          </w:p>
        </w:tc>
        <w:tc>
          <w:tcPr>
            <w:tcW w:w="1701" w:type="dxa"/>
          </w:tcPr>
          <w:p w14:paraId="1AA15E4E" w14:textId="580BBA6B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Gottesdienst</w:t>
            </w:r>
          </w:p>
        </w:tc>
        <w:tc>
          <w:tcPr>
            <w:tcW w:w="1134" w:type="dxa"/>
          </w:tcPr>
          <w:p w14:paraId="3BABA456" w14:textId="5C9C623C" w:rsidR="00971695" w:rsidRPr="00A86263" w:rsidRDefault="00A46E48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</w:rPr>
              <w:t>Abendmahl</w:t>
            </w:r>
          </w:p>
        </w:tc>
      </w:tr>
      <w:tr w:rsidR="00A86263" w:rsidRPr="00A86263" w14:paraId="337E8BAA" w14:textId="77777777" w:rsidTr="00A86263">
        <w:tc>
          <w:tcPr>
            <w:tcW w:w="562" w:type="dxa"/>
          </w:tcPr>
          <w:p w14:paraId="2C5F565C" w14:textId="1D3E3318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</w:t>
            </w:r>
          </w:p>
        </w:tc>
        <w:tc>
          <w:tcPr>
            <w:tcW w:w="851" w:type="dxa"/>
          </w:tcPr>
          <w:p w14:paraId="6080C217" w14:textId="583E34F0" w:rsidR="00971695" w:rsidRPr="00A86263" w:rsidRDefault="00C42AAE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190302</w:t>
            </w:r>
          </w:p>
        </w:tc>
        <w:tc>
          <w:tcPr>
            <w:tcW w:w="567" w:type="dxa"/>
          </w:tcPr>
          <w:p w14:paraId="46A2CED0" w14:textId="0949918F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Sa</w:t>
            </w:r>
          </w:p>
        </w:tc>
        <w:tc>
          <w:tcPr>
            <w:tcW w:w="1134" w:type="dxa"/>
          </w:tcPr>
          <w:p w14:paraId="6EE4CEF6" w14:textId="5335D4C1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9.15-16.45</w:t>
            </w:r>
          </w:p>
        </w:tc>
        <w:tc>
          <w:tcPr>
            <w:tcW w:w="709" w:type="dxa"/>
          </w:tcPr>
          <w:p w14:paraId="5AE4A58E" w14:textId="0B715A28" w:rsidR="00971695" w:rsidRPr="00A86263" w:rsidRDefault="00C42AAE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  <w:r w:rsidR="00971695"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proofErr w:type="spellStart"/>
            <w:r w:rsidR="00971695"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</w:p>
        </w:tc>
        <w:tc>
          <w:tcPr>
            <w:tcW w:w="1134" w:type="dxa"/>
          </w:tcPr>
          <w:p w14:paraId="10B031E6" w14:textId="29DB2C35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5276FAF4" w14:textId="1ABEBC88" w:rsidR="00971695" w:rsidRPr="00A86263" w:rsidRDefault="00C42AAE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Konfirmation</w:t>
            </w:r>
            <w:r w:rsidR="00B56178"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und </w:t>
            </w:r>
            <w:proofErr w:type="spellStart"/>
            <w:r w:rsidR="00B56178"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Konfreise</w:t>
            </w:r>
            <w:proofErr w:type="spellEnd"/>
          </w:p>
        </w:tc>
        <w:tc>
          <w:tcPr>
            <w:tcW w:w="1701" w:type="dxa"/>
          </w:tcPr>
          <w:p w14:paraId="39863789" w14:textId="73FCA5E6" w:rsidR="00971695" w:rsidRPr="00A86263" w:rsidRDefault="001263D1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Unterricht</w:t>
            </w:r>
          </w:p>
        </w:tc>
        <w:tc>
          <w:tcPr>
            <w:tcW w:w="1134" w:type="dxa"/>
          </w:tcPr>
          <w:p w14:paraId="6D0D54E3" w14:textId="79235C64" w:rsidR="00971695" w:rsidRPr="00A86263" w:rsidRDefault="00B56178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Mit </w:t>
            </w:r>
            <w:r w:rsid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Pilger</w:t>
            </w:r>
          </w:p>
        </w:tc>
      </w:tr>
      <w:tr w:rsidR="00A86263" w:rsidRPr="00A86263" w14:paraId="5EFF9E37" w14:textId="77777777" w:rsidTr="00A86263">
        <w:tc>
          <w:tcPr>
            <w:tcW w:w="562" w:type="dxa"/>
          </w:tcPr>
          <w:p w14:paraId="5505A0EF" w14:textId="0F6586F7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</w:t>
            </w:r>
          </w:p>
        </w:tc>
        <w:tc>
          <w:tcPr>
            <w:tcW w:w="851" w:type="dxa"/>
          </w:tcPr>
          <w:p w14:paraId="53FBDCB8" w14:textId="28146E8F" w:rsidR="00971695" w:rsidRPr="00A86263" w:rsidRDefault="008E4D28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190326</w:t>
            </w:r>
          </w:p>
        </w:tc>
        <w:tc>
          <w:tcPr>
            <w:tcW w:w="567" w:type="dxa"/>
          </w:tcPr>
          <w:p w14:paraId="004F6E44" w14:textId="4E3C7A27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D</w:t>
            </w:r>
            <w:r w:rsidR="00A46E48"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i</w:t>
            </w:r>
          </w:p>
        </w:tc>
        <w:tc>
          <w:tcPr>
            <w:tcW w:w="1134" w:type="dxa"/>
          </w:tcPr>
          <w:p w14:paraId="0245DE01" w14:textId="0BE8F971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19.30-21.00</w:t>
            </w:r>
          </w:p>
        </w:tc>
        <w:tc>
          <w:tcPr>
            <w:tcW w:w="709" w:type="dxa"/>
          </w:tcPr>
          <w:p w14:paraId="4D6281CA" w14:textId="45E7D0E1" w:rsidR="00971695" w:rsidRPr="00A86263" w:rsidRDefault="00A46E48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</w:p>
        </w:tc>
        <w:tc>
          <w:tcPr>
            <w:tcW w:w="1134" w:type="dxa"/>
          </w:tcPr>
          <w:p w14:paraId="5719F7CA" w14:textId="7E2F8B00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1A43DCFF" w14:textId="00F4849A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Elternabend: </w:t>
            </w: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Konflager</w:t>
            </w:r>
            <w:proofErr w:type="spellEnd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und </w:t>
            </w: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Konf</w:t>
            </w:r>
            <w:proofErr w:type="spellEnd"/>
          </w:p>
        </w:tc>
        <w:tc>
          <w:tcPr>
            <w:tcW w:w="1701" w:type="dxa"/>
          </w:tcPr>
          <w:p w14:paraId="3881E998" w14:textId="77777777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  <w:tc>
          <w:tcPr>
            <w:tcW w:w="1134" w:type="dxa"/>
          </w:tcPr>
          <w:p w14:paraId="6AEB4694" w14:textId="32E22FB4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A86263" w:rsidRPr="00A86263" w14:paraId="6E500727" w14:textId="77777777" w:rsidTr="00A86263">
        <w:tc>
          <w:tcPr>
            <w:tcW w:w="562" w:type="dxa"/>
          </w:tcPr>
          <w:p w14:paraId="3999675B" w14:textId="0F2F6279" w:rsidR="003D7C22" w:rsidRPr="00A86263" w:rsidRDefault="003D7C22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</w:t>
            </w:r>
          </w:p>
        </w:tc>
        <w:tc>
          <w:tcPr>
            <w:tcW w:w="851" w:type="dxa"/>
          </w:tcPr>
          <w:p w14:paraId="4D1ED371" w14:textId="39B6B17E" w:rsidR="003D7C22" w:rsidRPr="00A86263" w:rsidRDefault="008E4D28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190402-07</w:t>
            </w:r>
          </w:p>
        </w:tc>
        <w:tc>
          <w:tcPr>
            <w:tcW w:w="567" w:type="dxa"/>
          </w:tcPr>
          <w:p w14:paraId="32A27789" w14:textId="74CA646A" w:rsidR="003D7C22" w:rsidRPr="00A86263" w:rsidRDefault="008E4D28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Di-Sa</w:t>
            </w:r>
          </w:p>
        </w:tc>
        <w:tc>
          <w:tcPr>
            <w:tcW w:w="1134" w:type="dxa"/>
          </w:tcPr>
          <w:p w14:paraId="1DD08250" w14:textId="51B8EDA5" w:rsidR="003D7C22" w:rsidRPr="00A86263" w:rsidRDefault="008E4D28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ganztags</w:t>
            </w:r>
          </w:p>
        </w:tc>
        <w:tc>
          <w:tcPr>
            <w:tcW w:w="709" w:type="dxa"/>
          </w:tcPr>
          <w:p w14:paraId="6323EBBC" w14:textId="4A88B4D4" w:rsidR="003D7C22" w:rsidRPr="00A86263" w:rsidRDefault="008E4D28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unterwegs</w:t>
            </w:r>
          </w:p>
        </w:tc>
        <w:tc>
          <w:tcPr>
            <w:tcW w:w="1134" w:type="dxa"/>
          </w:tcPr>
          <w:p w14:paraId="74177FBC" w14:textId="6CECBC33" w:rsidR="003D7C22" w:rsidRPr="00A86263" w:rsidRDefault="003D7C22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448C337A" w14:textId="1C4559EC" w:rsidR="003D7C22" w:rsidRPr="00A86263" w:rsidRDefault="005D0317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Konfweg</w:t>
            </w:r>
            <w:proofErr w:type="spellEnd"/>
          </w:p>
        </w:tc>
        <w:tc>
          <w:tcPr>
            <w:tcW w:w="1701" w:type="dxa"/>
          </w:tcPr>
          <w:p w14:paraId="519FA39D" w14:textId="028117F7" w:rsidR="003D7C22" w:rsidRPr="00A86263" w:rsidRDefault="00E6370D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Reise</w:t>
            </w:r>
          </w:p>
        </w:tc>
        <w:tc>
          <w:tcPr>
            <w:tcW w:w="1134" w:type="dxa"/>
          </w:tcPr>
          <w:p w14:paraId="7454A522" w14:textId="1977AD99" w:rsidR="003D7C22" w:rsidRPr="00A86263" w:rsidRDefault="00E6370D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>
              <w:rPr>
                <w:rFonts w:ascii="Calibri" w:hAnsi="Calibri" w:cs="Arial"/>
                <w:color w:val="0070C0"/>
                <w:sz w:val="18"/>
                <w:szCs w:val="18"/>
                <w:lang w:val="de-CH" w:eastAsia="de-CH" w:bidi="he-IL"/>
              </w:rPr>
              <w:t xml:space="preserve">Mit </w:t>
            </w:r>
            <w:r w:rsidRPr="00E6370D">
              <w:rPr>
                <w:rFonts w:ascii="Calibri" w:hAnsi="Calibri" w:cs="Arial"/>
                <w:color w:val="0070C0"/>
                <w:sz w:val="18"/>
                <w:szCs w:val="18"/>
                <w:lang w:val="de-CH" w:eastAsia="de-CH" w:bidi="he-IL"/>
              </w:rPr>
              <w:t>Team</w:t>
            </w:r>
          </w:p>
        </w:tc>
      </w:tr>
      <w:tr w:rsidR="00A86263" w:rsidRPr="00A86263" w14:paraId="67C1245E" w14:textId="77777777" w:rsidTr="00A86263">
        <w:tc>
          <w:tcPr>
            <w:tcW w:w="562" w:type="dxa"/>
          </w:tcPr>
          <w:p w14:paraId="664327F4" w14:textId="77777777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</w:t>
            </w:r>
          </w:p>
        </w:tc>
        <w:tc>
          <w:tcPr>
            <w:tcW w:w="851" w:type="dxa"/>
          </w:tcPr>
          <w:p w14:paraId="3960A54A" w14:textId="00BECB8E" w:rsidR="00971695" w:rsidRPr="00A86263" w:rsidRDefault="00B556DB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190518</w:t>
            </w:r>
          </w:p>
        </w:tc>
        <w:tc>
          <w:tcPr>
            <w:tcW w:w="567" w:type="dxa"/>
          </w:tcPr>
          <w:p w14:paraId="4BB1E611" w14:textId="14B3F8AD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Sa</w:t>
            </w:r>
          </w:p>
        </w:tc>
        <w:tc>
          <w:tcPr>
            <w:tcW w:w="1134" w:type="dxa"/>
          </w:tcPr>
          <w:p w14:paraId="02D40062" w14:textId="3BDF2FB3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9.10-14.45</w:t>
            </w:r>
          </w:p>
        </w:tc>
        <w:tc>
          <w:tcPr>
            <w:tcW w:w="709" w:type="dxa"/>
          </w:tcPr>
          <w:p w14:paraId="1A1F59CA" w14:textId="18649CB5" w:rsidR="00971695" w:rsidRPr="00A86263" w:rsidRDefault="00B556DB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  <w:r w:rsidR="00971695"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</w:t>
            </w:r>
            <w:proofErr w:type="spellStart"/>
            <w:r w:rsidR="00971695"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PfS</w:t>
            </w:r>
            <w:proofErr w:type="spellEnd"/>
          </w:p>
        </w:tc>
        <w:tc>
          <w:tcPr>
            <w:tcW w:w="1134" w:type="dxa"/>
          </w:tcPr>
          <w:p w14:paraId="3FC457FA" w14:textId="6B87E13E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6A6FE823" w14:textId="1DF051C4" w:rsidR="00971695" w:rsidRPr="00A86263" w:rsidRDefault="00971695" w:rsidP="003D7C22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Konfvorbereitung</w:t>
            </w:r>
            <w:proofErr w:type="spellEnd"/>
          </w:p>
        </w:tc>
        <w:tc>
          <w:tcPr>
            <w:tcW w:w="1701" w:type="dxa"/>
          </w:tcPr>
          <w:p w14:paraId="62296A25" w14:textId="480A73CC" w:rsidR="00971695" w:rsidRPr="00A86263" w:rsidRDefault="003D7C22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Werkstatt</w:t>
            </w:r>
          </w:p>
        </w:tc>
        <w:tc>
          <w:tcPr>
            <w:tcW w:w="1134" w:type="dxa"/>
          </w:tcPr>
          <w:p w14:paraId="69D9E8B4" w14:textId="540924B6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A86263" w:rsidRPr="00A86263" w14:paraId="53A7A5AA" w14:textId="77777777" w:rsidTr="00A86263">
        <w:tc>
          <w:tcPr>
            <w:tcW w:w="562" w:type="dxa"/>
          </w:tcPr>
          <w:p w14:paraId="4A473859" w14:textId="618B4964" w:rsidR="0019285A" w:rsidRPr="00A86263" w:rsidRDefault="0019285A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</w:t>
            </w:r>
          </w:p>
        </w:tc>
        <w:tc>
          <w:tcPr>
            <w:tcW w:w="851" w:type="dxa"/>
          </w:tcPr>
          <w:p w14:paraId="29498720" w14:textId="25592003" w:rsidR="0019285A" w:rsidRPr="00A86263" w:rsidRDefault="00B556DB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190525</w:t>
            </w:r>
          </w:p>
        </w:tc>
        <w:tc>
          <w:tcPr>
            <w:tcW w:w="567" w:type="dxa"/>
          </w:tcPr>
          <w:p w14:paraId="04D19379" w14:textId="3FEC73B5" w:rsidR="0019285A" w:rsidRPr="00A86263" w:rsidRDefault="0019285A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Sa</w:t>
            </w:r>
          </w:p>
        </w:tc>
        <w:tc>
          <w:tcPr>
            <w:tcW w:w="1134" w:type="dxa"/>
          </w:tcPr>
          <w:p w14:paraId="771328F3" w14:textId="3ED0FE1A" w:rsidR="0019285A" w:rsidRPr="00A86263" w:rsidRDefault="0019285A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9.10-11.45</w:t>
            </w:r>
          </w:p>
        </w:tc>
        <w:tc>
          <w:tcPr>
            <w:tcW w:w="709" w:type="dxa"/>
          </w:tcPr>
          <w:p w14:paraId="3516E19F" w14:textId="5F8A1263" w:rsidR="0019285A" w:rsidRPr="00A86263" w:rsidRDefault="00B556DB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  <w:r w:rsidR="0019285A"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K</w:t>
            </w:r>
          </w:p>
        </w:tc>
        <w:tc>
          <w:tcPr>
            <w:tcW w:w="1134" w:type="dxa"/>
          </w:tcPr>
          <w:p w14:paraId="49DA679A" w14:textId="0B961780" w:rsidR="0019285A" w:rsidRPr="00A86263" w:rsidRDefault="0019285A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5AC56CCA" w14:textId="58EBDBF3" w:rsidR="0019285A" w:rsidRPr="00A86263" w:rsidRDefault="0019285A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Konfvorbereitung</w:t>
            </w:r>
            <w:proofErr w:type="spellEnd"/>
          </w:p>
        </w:tc>
        <w:tc>
          <w:tcPr>
            <w:tcW w:w="1701" w:type="dxa"/>
          </w:tcPr>
          <w:p w14:paraId="62EB6629" w14:textId="2D12E595" w:rsidR="0019285A" w:rsidRPr="00A86263" w:rsidRDefault="0019285A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Testlauf</w:t>
            </w:r>
          </w:p>
        </w:tc>
        <w:tc>
          <w:tcPr>
            <w:tcW w:w="1134" w:type="dxa"/>
          </w:tcPr>
          <w:p w14:paraId="7BBB187E" w14:textId="77777777" w:rsidR="0019285A" w:rsidRPr="00A86263" w:rsidRDefault="0019285A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A86263" w:rsidRPr="00A86263" w14:paraId="2DC12E15" w14:textId="77777777" w:rsidTr="00A86263">
        <w:tc>
          <w:tcPr>
            <w:tcW w:w="562" w:type="dxa"/>
          </w:tcPr>
          <w:p w14:paraId="3DAC41D0" w14:textId="6711B71D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</w:t>
            </w:r>
          </w:p>
        </w:tc>
        <w:tc>
          <w:tcPr>
            <w:tcW w:w="851" w:type="dxa"/>
          </w:tcPr>
          <w:p w14:paraId="1465A687" w14:textId="335DD1A3" w:rsidR="00971695" w:rsidRPr="00A86263" w:rsidRDefault="00B556DB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190529</w:t>
            </w:r>
          </w:p>
        </w:tc>
        <w:tc>
          <w:tcPr>
            <w:tcW w:w="567" w:type="dxa"/>
          </w:tcPr>
          <w:p w14:paraId="1AB233FB" w14:textId="2264B7AC" w:rsidR="00971695" w:rsidRPr="00A86263" w:rsidRDefault="003D7C22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Mi</w:t>
            </w:r>
          </w:p>
        </w:tc>
        <w:tc>
          <w:tcPr>
            <w:tcW w:w="1134" w:type="dxa"/>
          </w:tcPr>
          <w:p w14:paraId="4180DABB" w14:textId="77BB30CE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15.10-21.45</w:t>
            </w:r>
          </w:p>
        </w:tc>
        <w:tc>
          <w:tcPr>
            <w:tcW w:w="709" w:type="dxa"/>
          </w:tcPr>
          <w:p w14:paraId="07541AC5" w14:textId="5173D645" w:rsidR="00971695" w:rsidRPr="00A86263" w:rsidRDefault="005D0317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  <w:r w:rsidR="00971695"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K</w:t>
            </w:r>
            <w:r w:rsidR="003D7C22"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, </w:t>
            </w:r>
            <w:proofErr w:type="spellStart"/>
            <w:r w:rsidR="003D7C22"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ausw</w:t>
            </w:r>
            <w:proofErr w:type="spellEnd"/>
            <w:r w:rsidR="000015C7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.</w:t>
            </w:r>
          </w:p>
        </w:tc>
        <w:tc>
          <w:tcPr>
            <w:tcW w:w="1134" w:type="dxa"/>
          </w:tcPr>
          <w:p w14:paraId="40939B15" w14:textId="0D33876D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79B15236" w14:textId="5F31014D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Konfvorbereitung</w:t>
            </w:r>
            <w:proofErr w:type="spellEnd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, Kirchturm, Abschluss</w:t>
            </w:r>
          </w:p>
        </w:tc>
        <w:tc>
          <w:tcPr>
            <w:tcW w:w="1701" w:type="dxa"/>
          </w:tcPr>
          <w:p w14:paraId="22ABDCCD" w14:textId="37E40843" w:rsidR="00971695" w:rsidRPr="00A86263" w:rsidRDefault="003D7C22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Werkstatt, </w:t>
            </w:r>
            <w:r w:rsidR="000015C7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Essen</w:t>
            </w:r>
          </w:p>
        </w:tc>
        <w:tc>
          <w:tcPr>
            <w:tcW w:w="1134" w:type="dxa"/>
          </w:tcPr>
          <w:p w14:paraId="36426FA0" w14:textId="2FA3866E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</w:p>
        </w:tc>
      </w:tr>
      <w:tr w:rsidR="00A86263" w:rsidRPr="00A86263" w14:paraId="53AB4107" w14:textId="77777777" w:rsidTr="00A86263">
        <w:tc>
          <w:tcPr>
            <w:tcW w:w="562" w:type="dxa"/>
          </w:tcPr>
          <w:p w14:paraId="31734300" w14:textId="6BEA88ED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9</w:t>
            </w:r>
          </w:p>
        </w:tc>
        <w:tc>
          <w:tcPr>
            <w:tcW w:w="851" w:type="dxa"/>
          </w:tcPr>
          <w:p w14:paraId="2DDE15B7" w14:textId="7DA02B5E" w:rsidR="00971695" w:rsidRPr="00A86263" w:rsidRDefault="00B556DB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190530</w:t>
            </w:r>
          </w:p>
        </w:tc>
        <w:tc>
          <w:tcPr>
            <w:tcW w:w="567" w:type="dxa"/>
          </w:tcPr>
          <w:p w14:paraId="3BF3E898" w14:textId="09D9AE1F" w:rsidR="00971695" w:rsidRPr="00A86263" w:rsidRDefault="003D7C22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Do</w:t>
            </w:r>
          </w:p>
        </w:tc>
        <w:tc>
          <w:tcPr>
            <w:tcW w:w="1134" w:type="dxa"/>
          </w:tcPr>
          <w:p w14:paraId="172EE444" w14:textId="7E3B8B84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10.15</w:t>
            </w:r>
          </w:p>
        </w:tc>
        <w:tc>
          <w:tcPr>
            <w:tcW w:w="709" w:type="dxa"/>
          </w:tcPr>
          <w:p w14:paraId="7CF7BE65" w14:textId="0E639A97" w:rsidR="00971695" w:rsidRPr="00A86263" w:rsidRDefault="00B556DB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Tw</w:t>
            </w:r>
            <w:proofErr w:type="spellEnd"/>
            <w:r w:rsidR="00971695"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 K</w:t>
            </w:r>
          </w:p>
        </w:tc>
        <w:tc>
          <w:tcPr>
            <w:tcW w:w="1134" w:type="dxa"/>
          </w:tcPr>
          <w:p w14:paraId="475023A6" w14:textId="7DA95F05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proofErr w:type="spellStart"/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MvWL</w:t>
            </w:r>
            <w:proofErr w:type="spellEnd"/>
          </w:p>
        </w:tc>
        <w:tc>
          <w:tcPr>
            <w:tcW w:w="2551" w:type="dxa"/>
          </w:tcPr>
          <w:p w14:paraId="687473FD" w14:textId="2E65E81E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Konfirmationsfeier</w:t>
            </w:r>
          </w:p>
        </w:tc>
        <w:tc>
          <w:tcPr>
            <w:tcW w:w="1701" w:type="dxa"/>
          </w:tcPr>
          <w:p w14:paraId="5692A533" w14:textId="225D8F73" w:rsidR="00971695" w:rsidRPr="00A86263" w:rsidRDefault="00971695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Gottesdienst</w:t>
            </w:r>
          </w:p>
        </w:tc>
        <w:tc>
          <w:tcPr>
            <w:tcW w:w="1134" w:type="dxa"/>
          </w:tcPr>
          <w:p w14:paraId="52D86BC5" w14:textId="2DE75905" w:rsidR="00971695" w:rsidRPr="00A86263" w:rsidRDefault="00E7211D" w:rsidP="00971695">
            <w:pPr>
              <w:spacing w:line="240" w:lineRule="auto"/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</w:pPr>
            <w:r w:rsidRP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 xml:space="preserve">Mit </w:t>
            </w:r>
            <w:proofErr w:type="spellStart"/>
            <w:r w:rsidR="00A86263">
              <w:rPr>
                <w:rFonts w:ascii="Calibri" w:hAnsi="Calibri" w:cs="Arial"/>
                <w:color w:val="00B050"/>
                <w:sz w:val="18"/>
                <w:szCs w:val="18"/>
                <w:lang w:val="de-CH" w:eastAsia="de-CH" w:bidi="he-IL"/>
              </w:rPr>
              <w:t>VeSp</w:t>
            </w:r>
            <w:proofErr w:type="spellEnd"/>
          </w:p>
        </w:tc>
      </w:tr>
    </w:tbl>
    <w:p w14:paraId="779D2853" w14:textId="3E756F81" w:rsidR="00F406C5" w:rsidRDefault="00F406C5">
      <w:pPr>
        <w:rPr>
          <w:rFonts w:ascii="Arial" w:hAnsi="Arial" w:cs="Arial"/>
          <w:sz w:val="16"/>
          <w:szCs w:val="16"/>
          <w:lang w:val="de-CH" w:eastAsia="de-CH" w:bidi="he-IL"/>
        </w:rPr>
      </w:pPr>
    </w:p>
    <w:p w14:paraId="7E886B7D" w14:textId="30E75252" w:rsidR="00A24CF6" w:rsidRDefault="00A86263" w:rsidP="00A86263">
      <w:r>
        <w:rPr>
          <w:rFonts w:ascii="Arial" w:hAnsi="Arial" w:cs="Arial"/>
          <w:sz w:val="16"/>
          <w:szCs w:val="16"/>
          <w:lang w:val="de-CH" w:eastAsia="de-CH" w:bidi="he-IL"/>
        </w:rPr>
        <w:t xml:space="preserve">Daten: </w:t>
      </w:r>
      <w:r w:rsidR="001263D1" w:rsidRPr="00A86263">
        <w:rPr>
          <w:rFonts w:ascii="Arial" w:hAnsi="Arial" w:cs="Arial"/>
          <w:sz w:val="16"/>
          <w:szCs w:val="16"/>
          <w:lang w:val="de-CH" w:eastAsia="de-CH" w:bidi="he-IL"/>
        </w:rPr>
        <w:t>Schulbeginn Mo, 13. August.</w:t>
      </w:r>
      <w:r>
        <w:rPr>
          <w:rFonts w:ascii="Arial" w:hAnsi="Arial" w:cs="Arial"/>
          <w:sz w:val="16"/>
          <w:szCs w:val="16"/>
          <w:lang w:val="de-CH" w:eastAsia="de-CH" w:bidi="he-IL"/>
        </w:rPr>
        <w:t xml:space="preserve"> </w:t>
      </w:r>
      <w:r w:rsidR="001263D1" w:rsidRPr="00A86263">
        <w:rPr>
          <w:rFonts w:ascii="Arial" w:hAnsi="Arial" w:cs="Arial"/>
          <w:sz w:val="16"/>
          <w:szCs w:val="16"/>
          <w:lang w:val="de-CH" w:eastAsia="de-CH" w:bidi="he-IL"/>
        </w:rPr>
        <w:t>Herbstferien: 22.9.-14.10</w:t>
      </w:r>
      <w:r w:rsidR="00E07007" w:rsidRPr="00A86263">
        <w:rPr>
          <w:rFonts w:ascii="Arial" w:hAnsi="Arial" w:cs="Arial"/>
          <w:sz w:val="16"/>
          <w:szCs w:val="16"/>
          <w:lang w:val="de-CH" w:eastAsia="de-CH" w:bidi="he-IL"/>
        </w:rPr>
        <w:t>.</w:t>
      </w:r>
      <w:r>
        <w:rPr>
          <w:rFonts w:ascii="Arial" w:hAnsi="Arial" w:cs="Arial"/>
          <w:sz w:val="16"/>
          <w:szCs w:val="16"/>
          <w:lang w:val="de-CH" w:eastAsia="de-CH" w:bidi="he-IL"/>
        </w:rPr>
        <w:t xml:space="preserve"> </w:t>
      </w:r>
      <w:r w:rsidR="00C42AAE" w:rsidRPr="00A86263">
        <w:rPr>
          <w:rFonts w:ascii="Arial" w:hAnsi="Arial" w:cs="Arial"/>
          <w:sz w:val="16"/>
          <w:szCs w:val="16"/>
          <w:lang w:val="de-CH" w:eastAsia="de-CH" w:bidi="he-IL"/>
        </w:rPr>
        <w:t>Winterferien: 22.12.-6.1.</w:t>
      </w:r>
      <w:r>
        <w:rPr>
          <w:rFonts w:ascii="Arial" w:hAnsi="Arial" w:cs="Arial"/>
          <w:sz w:val="16"/>
          <w:szCs w:val="16"/>
          <w:lang w:val="de-CH" w:eastAsia="de-CH" w:bidi="he-IL"/>
        </w:rPr>
        <w:t xml:space="preserve"> </w:t>
      </w:r>
      <w:r w:rsidR="00C42AAE" w:rsidRPr="00A86263">
        <w:rPr>
          <w:rFonts w:ascii="Arial" w:hAnsi="Arial" w:cs="Arial"/>
          <w:sz w:val="16"/>
          <w:szCs w:val="16"/>
          <w:lang w:val="de-CH" w:eastAsia="de-CH" w:bidi="he-IL"/>
        </w:rPr>
        <w:t>Skilager: 4.2.-8.2.</w:t>
      </w:r>
      <w:r>
        <w:rPr>
          <w:rFonts w:ascii="Arial" w:hAnsi="Arial" w:cs="Arial"/>
          <w:sz w:val="16"/>
          <w:szCs w:val="16"/>
          <w:lang w:val="de-CH" w:eastAsia="de-CH" w:bidi="he-IL"/>
        </w:rPr>
        <w:t xml:space="preserve"> </w:t>
      </w:r>
      <w:r w:rsidR="00C42AAE" w:rsidRPr="00A86263">
        <w:rPr>
          <w:rFonts w:ascii="Arial" w:hAnsi="Arial" w:cs="Arial"/>
          <w:sz w:val="16"/>
          <w:szCs w:val="16"/>
          <w:lang w:val="de-CH" w:eastAsia="de-CH" w:bidi="he-IL"/>
        </w:rPr>
        <w:t>Sportferien: 11.-17.2.</w:t>
      </w:r>
      <w:r>
        <w:rPr>
          <w:rFonts w:ascii="Arial" w:hAnsi="Arial" w:cs="Arial"/>
          <w:sz w:val="16"/>
          <w:szCs w:val="16"/>
          <w:lang w:val="de-CH" w:eastAsia="de-CH" w:bidi="he-IL"/>
        </w:rPr>
        <w:t xml:space="preserve"> </w:t>
      </w:r>
      <w:r w:rsidR="00C42AAE" w:rsidRPr="00A86263">
        <w:rPr>
          <w:rFonts w:ascii="Arial" w:hAnsi="Arial" w:cs="Arial"/>
          <w:sz w:val="16"/>
          <w:szCs w:val="16"/>
          <w:lang w:val="de-CH" w:eastAsia="de-CH" w:bidi="he-IL"/>
        </w:rPr>
        <w:t>Frühlingsferien: 6.-22.4.</w:t>
      </w:r>
    </w:p>
    <w:sectPr w:rsidR="00A24CF6" w:rsidSect="00A86263"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366E9" w14:textId="77777777" w:rsidR="0019082F" w:rsidRDefault="0019082F" w:rsidP="00D22A2B">
      <w:pPr>
        <w:spacing w:line="240" w:lineRule="auto"/>
      </w:pPr>
      <w:r>
        <w:separator/>
      </w:r>
    </w:p>
  </w:endnote>
  <w:endnote w:type="continuationSeparator" w:id="0">
    <w:p w14:paraId="057D3FB9" w14:textId="77777777" w:rsidR="0019082F" w:rsidRDefault="0019082F" w:rsidP="00D22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daleine">
    <w:altName w:val="Cambria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D6A9" w14:textId="77777777" w:rsidR="005F4F75" w:rsidRPr="005C1507" w:rsidRDefault="005F4F75" w:rsidP="00D22A2B">
    <w:pPr>
      <w:spacing w:line="240" w:lineRule="auto"/>
      <w:jc w:val="center"/>
      <w:rPr>
        <w:rFonts w:ascii="Arial" w:hAnsi="Arial" w:cs="Arial"/>
        <w:noProof/>
        <w:sz w:val="16"/>
        <w:szCs w:val="16"/>
        <w:lang w:eastAsia="de-CH"/>
      </w:rPr>
    </w:pPr>
    <w:r>
      <w:rPr>
        <w:rFonts w:ascii="Arial" w:hAnsi="Arial" w:cs="Arial"/>
        <w:b/>
        <w:bCs/>
        <w:noProof/>
        <w:sz w:val="18"/>
        <w:szCs w:val="18"/>
        <w:lang w:eastAsia="de-CH"/>
      </w:rPr>
      <w:t>Kinder-, Jugend- und KUW-Kommission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291F" w14:textId="77777777" w:rsidR="0019082F" w:rsidRDefault="0019082F" w:rsidP="00D22A2B">
      <w:pPr>
        <w:spacing w:line="240" w:lineRule="auto"/>
      </w:pPr>
      <w:r>
        <w:separator/>
      </w:r>
    </w:p>
  </w:footnote>
  <w:footnote w:type="continuationSeparator" w:id="0">
    <w:p w14:paraId="751659CD" w14:textId="77777777" w:rsidR="0019082F" w:rsidRDefault="0019082F" w:rsidP="00D22A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D65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25FEB"/>
    <w:multiLevelType w:val="hybridMultilevel"/>
    <w:tmpl w:val="EB12D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629A3"/>
    <w:multiLevelType w:val="hybridMultilevel"/>
    <w:tmpl w:val="1276AA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8768A"/>
    <w:multiLevelType w:val="hybridMultilevel"/>
    <w:tmpl w:val="CCC08D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42ED2"/>
    <w:multiLevelType w:val="hybridMultilevel"/>
    <w:tmpl w:val="EF9CD3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70"/>
    <w:rsid w:val="000015C7"/>
    <w:rsid w:val="0000779D"/>
    <w:rsid w:val="0001228E"/>
    <w:rsid w:val="0002729D"/>
    <w:rsid w:val="000511A1"/>
    <w:rsid w:val="000513B6"/>
    <w:rsid w:val="00070068"/>
    <w:rsid w:val="00090982"/>
    <w:rsid w:val="00090D46"/>
    <w:rsid w:val="000A3849"/>
    <w:rsid w:val="000B4231"/>
    <w:rsid w:val="000C14FA"/>
    <w:rsid w:val="000D10C7"/>
    <w:rsid w:val="000D2442"/>
    <w:rsid w:val="000E2025"/>
    <w:rsid w:val="000E298A"/>
    <w:rsid w:val="000E58F3"/>
    <w:rsid w:val="001141AD"/>
    <w:rsid w:val="00117021"/>
    <w:rsid w:val="001263D1"/>
    <w:rsid w:val="00146C48"/>
    <w:rsid w:val="00153631"/>
    <w:rsid w:val="00155E45"/>
    <w:rsid w:val="00161A0F"/>
    <w:rsid w:val="0017139B"/>
    <w:rsid w:val="0019007B"/>
    <w:rsid w:val="0019082F"/>
    <w:rsid w:val="0019285A"/>
    <w:rsid w:val="001944B3"/>
    <w:rsid w:val="001A5465"/>
    <w:rsid w:val="001B6BEF"/>
    <w:rsid w:val="001B6C71"/>
    <w:rsid w:val="001B7557"/>
    <w:rsid w:val="001C06E8"/>
    <w:rsid w:val="001C574B"/>
    <w:rsid w:val="001D4857"/>
    <w:rsid w:val="001D5C83"/>
    <w:rsid w:val="001D62ED"/>
    <w:rsid w:val="001E43B3"/>
    <w:rsid w:val="001E72E8"/>
    <w:rsid w:val="001F1341"/>
    <w:rsid w:val="0020243F"/>
    <w:rsid w:val="00227F0D"/>
    <w:rsid w:val="00235934"/>
    <w:rsid w:val="00236A5D"/>
    <w:rsid w:val="00247DB2"/>
    <w:rsid w:val="00255547"/>
    <w:rsid w:val="00256475"/>
    <w:rsid w:val="00263A46"/>
    <w:rsid w:val="00265285"/>
    <w:rsid w:val="00274D18"/>
    <w:rsid w:val="00276739"/>
    <w:rsid w:val="00277F9C"/>
    <w:rsid w:val="00280D02"/>
    <w:rsid w:val="00281E28"/>
    <w:rsid w:val="00286615"/>
    <w:rsid w:val="00290C1D"/>
    <w:rsid w:val="00296B37"/>
    <w:rsid w:val="002A15BB"/>
    <w:rsid w:val="002A2540"/>
    <w:rsid w:val="002A5A0C"/>
    <w:rsid w:val="002A5D4E"/>
    <w:rsid w:val="002B2B44"/>
    <w:rsid w:val="002B549D"/>
    <w:rsid w:val="002B6D36"/>
    <w:rsid w:val="002C25BF"/>
    <w:rsid w:val="002C6E9C"/>
    <w:rsid w:val="002D06C9"/>
    <w:rsid w:val="002F48A7"/>
    <w:rsid w:val="0030340A"/>
    <w:rsid w:val="0030442A"/>
    <w:rsid w:val="00305201"/>
    <w:rsid w:val="00305BE4"/>
    <w:rsid w:val="00306A6E"/>
    <w:rsid w:val="003137D1"/>
    <w:rsid w:val="00314AAA"/>
    <w:rsid w:val="0032001B"/>
    <w:rsid w:val="00331EB4"/>
    <w:rsid w:val="0033229C"/>
    <w:rsid w:val="00333AC1"/>
    <w:rsid w:val="0033656F"/>
    <w:rsid w:val="003433F5"/>
    <w:rsid w:val="00343D71"/>
    <w:rsid w:val="00346A8E"/>
    <w:rsid w:val="00350340"/>
    <w:rsid w:val="00356EA1"/>
    <w:rsid w:val="003629A5"/>
    <w:rsid w:val="00364BFE"/>
    <w:rsid w:val="0036726E"/>
    <w:rsid w:val="00376764"/>
    <w:rsid w:val="00382349"/>
    <w:rsid w:val="0039191C"/>
    <w:rsid w:val="003973CB"/>
    <w:rsid w:val="003977CA"/>
    <w:rsid w:val="003C25CB"/>
    <w:rsid w:val="003D7C22"/>
    <w:rsid w:val="00403010"/>
    <w:rsid w:val="004133FE"/>
    <w:rsid w:val="004154AF"/>
    <w:rsid w:val="00417700"/>
    <w:rsid w:val="004253D4"/>
    <w:rsid w:val="00435E3C"/>
    <w:rsid w:val="004447CB"/>
    <w:rsid w:val="004458AC"/>
    <w:rsid w:val="00447984"/>
    <w:rsid w:val="0045318F"/>
    <w:rsid w:val="004624D8"/>
    <w:rsid w:val="00466047"/>
    <w:rsid w:val="00474B7E"/>
    <w:rsid w:val="00491300"/>
    <w:rsid w:val="004939A1"/>
    <w:rsid w:val="00497C4C"/>
    <w:rsid w:val="004A21E9"/>
    <w:rsid w:val="004A3A84"/>
    <w:rsid w:val="004A6041"/>
    <w:rsid w:val="004C3396"/>
    <w:rsid w:val="004C78E1"/>
    <w:rsid w:val="004D1231"/>
    <w:rsid w:val="00504681"/>
    <w:rsid w:val="00534414"/>
    <w:rsid w:val="00535101"/>
    <w:rsid w:val="00536A9F"/>
    <w:rsid w:val="005420D9"/>
    <w:rsid w:val="00553336"/>
    <w:rsid w:val="005652D3"/>
    <w:rsid w:val="00571DAC"/>
    <w:rsid w:val="00574016"/>
    <w:rsid w:val="005A4F20"/>
    <w:rsid w:val="005B1B47"/>
    <w:rsid w:val="005B334B"/>
    <w:rsid w:val="005B67D7"/>
    <w:rsid w:val="005C1507"/>
    <w:rsid w:val="005C4A2D"/>
    <w:rsid w:val="005C4FBE"/>
    <w:rsid w:val="005C53BE"/>
    <w:rsid w:val="005D0317"/>
    <w:rsid w:val="005D5647"/>
    <w:rsid w:val="005E0563"/>
    <w:rsid w:val="005E36A6"/>
    <w:rsid w:val="005E4BFF"/>
    <w:rsid w:val="005F254C"/>
    <w:rsid w:val="005F4F75"/>
    <w:rsid w:val="00616A91"/>
    <w:rsid w:val="0062392E"/>
    <w:rsid w:val="00630A07"/>
    <w:rsid w:val="00635723"/>
    <w:rsid w:val="006418CE"/>
    <w:rsid w:val="00645370"/>
    <w:rsid w:val="006462CD"/>
    <w:rsid w:val="00653764"/>
    <w:rsid w:val="00655106"/>
    <w:rsid w:val="00676E7A"/>
    <w:rsid w:val="00686923"/>
    <w:rsid w:val="006903C9"/>
    <w:rsid w:val="006A3CBC"/>
    <w:rsid w:val="006B2439"/>
    <w:rsid w:val="006B3DDC"/>
    <w:rsid w:val="006B6DD3"/>
    <w:rsid w:val="006C1B02"/>
    <w:rsid w:val="006D1B72"/>
    <w:rsid w:val="006F0501"/>
    <w:rsid w:val="006F2758"/>
    <w:rsid w:val="007009AB"/>
    <w:rsid w:val="00706FC0"/>
    <w:rsid w:val="0070781E"/>
    <w:rsid w:val="00735685"/>
    <w:rsid w:val="00737638"/>
    <w:rsid w:val="00744A22"/>
    <w:rsid w:val="00770D60"/>
    <w:rsid w:val="00783007"/>
    <w:rsid w:val="00791953"/>
    <w:rsid w:val="00792110"/>
    <w:rsid w:val="00795951"/>
    <w:rsid w:val="007B0240"/>
    <w:rsid w:val="007C0418"/>
    <w:rsid w:val="007C351D"/>
    <w:rsid w:val="007D0B91"/>
    <w:rsid w:val="007D21E4"/>
    <w:rsid w:val="007F0667"/>
    <w:rsid w:val="007F2D44"/>
    <w:rsid w:val="007F6951"/>
    <w:rsid w:val="00807798"/>
    <w:rsid w:val="00826B2F"/>
    <w:rsid w:val="00831668"/>
    <w:rsid w:val="0083198E"/>
    <w:rsid w:val="00832B76"/>
    <w:rsid w:val="00837E2D"/>
    <w:rsid w:val="008411EE"/>
    <w:rsid w:val="00841D84"/>
    <w:rsid w:val="00856665"/>
    <w:rsid w:val="008800AD"/>
    <w:rsid w:val="0089032C"/>
    <w:rsid w:val="008907C1"/>
    <w:rsid w:val="00891015"/>
    <w:rsid w:val="00894737"/>
    <w:rsid w:val="00894CD3"/>
    <w:rsid w:val="008968E6"/>
    <w:rsid w:val="008D797E"/>
    <w:rsid w:val="008E4D28"/>
    <w:rsid w:val="008F0E27"/>
    <w:rsid w:val="008F2041"/>
    <w:rsid w:val="00926125"/>
    <w:rsid w:val="00961E13"/>
    <w:rsid w:val="00971695"/>
    <w:rsid w:val="009825E1"/>
    <w:rsid w:val="00987553"/>
    <w:rsid w:val="00995707"/>
    <w:rsid w:val="00995E19"/>
    <w:rsid w:val="009A61EE"/>
    <w:rsid w:val="009C1C42"/>
    <w:rsid w:val="009D66C5"/>
    <w:rsid w:val="00A10422"/>
    <w:rsid w:val="00A12DF7"/>
    <w:rsid w:val="00A159B7"/>
    <w:rsid w:val="00A21919"/>
    <w:rsid w:val="00A24CF6"/>
    <w:rsid w:val="00A27F2C"/>
    <w:rsid w:val="00A31DFF"/>
    <w:rsid w:val="00A3793D"/>
    <w:rsid w:val="00A45AA0"/>
    <w:rsid w:val="00A46E48"/>
    <w:rsid w:val="00A556C5"/>
    <w:rsid w:val="00A609E5"/>
    <w:rsid w:val="00A61046"/>
    <w:rsid w:val="00A64768"/>
    <w:rsid w:val="00A86263"/>
    <w:rsid w:val="00A9437C"/>
    <w:rsid w:val="00AA0DDF"/>
    <w:rsid w:val="00AA7831"/>
    <w:rsid w:val="00AC0E4B"/>
    <w:rsid w:val="00AD426D"/>
    <w:rsid w:val="00AD76F9"/>
    <w:rsid w:val="00AF5960"/>
    <w:rsid w:val="00B0245A"/>
    <w:rsid w:val="00B202CC"/>
    <w:rsid w:val="00B23F63"/>
    <w:rsid w:val="00B26709"/>
    <w:rsid w:val="00B30928"/>
    <w:rsid w:val="00B4696C"/>
    <w:rsid w:val="00B51882"/>
    <w:rsid w:val="00B545DF"/>
    <w:rsid w:val="00B556DB"/>
    <w:rsid w:val="00B56178"/>
    <w:rsid w:val="00B66F25"/>
    <w:rsid w:val="00B766E8"/>
    <w:rsid w:val="00B800D1"/>
    <w:rsid w:val="00B815B6"/>
    <w:rsid w:val="00B86CB6"/>
    <w:rsid w:val="00BD0408"/>
    <w:rsid w:val="00C0395F"/>
    <w:rsid w:val="00C1608E"/>
    <w:rsid w:val="00C20476"/>
    <w:rsid w:val="00C42A76"/>
    <w:rsid w:val="00C42AAE"/>
    <w:rsid w:val="00C70DB0"/>
    <w:rsid w:val="00C7388F"/>
    <w:rsid w:val="00C73EC7"/>
    <w:rsid w:val="00CA0D51"/>
    <w:rsid w:val="00CA7345"/>
    <w:rsid w:val="00CA746B"/>
    <w:rsid w:val="00CC171F"/>
    <w:rsid w:val="00CC5891"/>
    <w:rsid w:val="00CC5EAB"/>
    <w:rsid w:val="00CD44B9"/>
    <w:rsid w:val="00CE4343"/>
    <w:rsid w:val="00CE5E59"/>
    <w:rsid w:val="00CE6E63"/>
    <w:rsid w:val="00CE7030"/>
    <w:rsid w:val="00CF1C5E"/>
    <w:rsid w:val="00CF5DB0"/>
    <w:rsid w:val="00D1114B"/>
    <w:rsid w:val="00D144FB"/>
    <w:rsid w:val="00D22A2B"/>
    <w:rsid w:val="00D308B8"/>
    <w:rsid w:val="00D5755C"/>
    <w:rsid w:val="00D63FBD"/>
    <w:rsid w:val="00D71B47"/>
    <w:rsid w:val="00D823D9"/>
    <w:rsid w:val="00D924EC"/>
    <w:rsid w:val="00DA24DE"/>
    <w:rsid w:val="00DA4AAD"/>
    <w:rsid w:val="00DB21EC"/>
    <w:rsid w:val="00DD2AEA"/>
    <w:rsid w:val="00DD36DC"/>
    <w:rsid w:val="00DD523C"/>
    <w:rsid w:val="00DD5545"/>
    <w:rsid w:val="00DD5C8B"/>
    <w:rsid w:val="00DF07A8"/>
    <w:rsid w:val="00DF45A2"/>
    <w:rsid w:val="00DF6DB4"/>
    <w:rsid w:val="00E03531"/>
    <w:rsid w:val="00E07007"/>
    <w:rsid w:val="00E15B40"/>
    <w:rsid w:val="00E16CB8"/>
    <w:rsid w:val="00E240C7"/>
    <w:rsid w:val="00E32587"/>
    <w:rsid w:val="00E36FF5"/>
    <w:rsid w:val="00E41588"/>
    <w:rsid w:val="00E55BC5"/>
    <w:rsid w:val="00E6370D"/>
    <w:rsid w:val="00E6476B"/>
    <w:rsid w:val="00E64A21"/>
    <w:rsid w:val="00E668EB"/>
    <w:rsid w:val="00E66C2A"/>
    <w:rsid w:val="00E7211D"/>
    <w:rsid w:val="00E809D9"/>
    <w:rsid w:val="00E901B7"/>
    <w:rsid w:val="00E9219D"/>
    <w:rsid w:val="00EA6AC4"/>
    <w:rsid w:val="00EB53AF"/>
    <w:rsid w:val="00EC3591"/>
    <w:rsid w:val="00EC3921"/>
    <w:rsid w:val="00ED299A"/>
    <w:rsid w:val="00ED345E"/>
    <w:rsid w:val="00EE2699"/>
    <w:rsid w:val="00F032DF"/>
    <w:rsid w:val="00F129E5"/>
    <w:rsid w:val="00F361F7"/>
    <w:rsid w:val="00F406C5"/>
    <w:rsid w:val="00F62B78"/>
    <w:rsid w:val="00F76C2F"/>
    <w:rsid w:val="00F77851"/>
    <w:rsid w:val="00F87567"/>
    <w:rsid w:val="00F95683"/>
    <w:rsid w:val="00FA1E7B"/>
    <w:rsid w:val="00FC0E52"/>
    <w:rsid w:val="00FC1EE6"/>
    <w:rsid w:val="00FC4ABF"/>
    <w:rsid w:val="00FD0E93"/>
    <w:rsid w:val="00FD4EA1"/>
    <w:rsid w:val="00FD7AD0"/>
    <w:rsid w:val="00FE480F"/>
    <w:rsid w:val="00FF133B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16AD48"/>
  <w14:defaultImageDpi w14:val="300"/>
  <w15:docId w15:val="{1599E559-7059-44E2-BFBB-2B6B0FF7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sz w:val="24"/>
    </w:rPr>
  </w:style>
  <w:style w:type="paragraph" w:styleId="berschrift1">
    <w:name w:val="heading 1"/>
    <w:qFormat/>
    <w:pPr>
      <w:keepNext/>
      <w:keepLines/>
      <w:pageBreakBefore/>
      <w:spacing w:before="240" w:after="360" w:line="480" w:lineRule="auto"/>
      <w:jc w:val="center"/>
      <w:outlineLvl w:val="0"/>
    </w:pPr>
    <w:rPr>
      <w:b/>
      <w:caps/>
      <w:sz w:val="72"/>
    </w:rPr>
  </w:style>
  <w:style w:type="paragraph" w:styleId="berschrift2">
    <w:name w:val="heading 2"/>
    <w:qFormat/>
    <w:pPr>
      <w:keepNext/>
      <w:keepLines/>
      <w:spacing w:before="120" w:after="240" w:line="480" w:lineRule="auto"/>
      <w:jc w:val="center"/>
      <w:outlineLvl w:val="1"/>
    </w:pPr>
    <w:rPr>
      <w:b/>
      <w:caps/>
      <w:sz w:val="36"/>
    </w:rPr>
  </w:style>
  <w:style w:type="paragraph" w:styleId="berschrift3">
    <w:name w:val="heading 3"/>
    <w:qFormat/>
    <w:pPr>
      <w:keepNext/>
      <w:keepLines/>
      <w:spacing w:after="120" w:line="360" w:lineRule="auto"/>
      <w:jc w:val="center"/>
      <w:outlineLvl w:val="2"/>
    </w:pPr>
    <w:rPr>
      <w:b/>
      <w:smallCaps/>
      <w:sz w:val="28"/>
    </w:rPr>
  </w:style>
  <w:style w:type="paragraph" w:styleId="berschrift4">
    <w:name w:val="heading 4"/>
    <w:autoRedefine/>
    <w:qFormat/>
    <w:rsid w:val="0039191C"/>
    <w:pPr>
      <w:keepNext/>
      <w:keepLines/>
      <w:spacing w:before="120" w:after="360" w:line="360" w:lineRule="auto"/>
      <w:ind w:left="284"/>
      <w:jc w:val="right"/>
      <w:outlineLvl w:val="3"/>
    </w:pPr>
    <w:rPr>
      <w:rFonts w:ascii="Arial" w:hAnsi="Arial"/>
      <w:noProof/>
      <w:sz w:val="22"/>
      <w:szCs w:val="22"/>
      <w:lang w:val="de-CH" w:eastAsia="de-CH" w:bidi="he-IL"/>
    </w:rPr>
  </w:style>
  <w:style w:type="paragraph" w:styleId="berschrift5">
    <w:name w:val="heading 5"/>
    <w:qFormat/>
    <w:pPr>
      <w:keepNext/>
      <w:keepLines/>
      <w:spacing w:after="60" w:line="360" w:lineRule="auto"/>
      <w:ind w:left="284"/>
      <w:outlineLvl w:val="4"/>
    </w:pPr>
    <w:rPr>
      <w:i/>
      <w:sz w:val="26"/>
    </w:rPr>
  </w:style>
  <w:style w:type="paragraph" w:styleId="berschrift6">
    <w:name w:val="heading 6"/>
    <w:qFormat/>
    <w:pPr>
      <w:keepNext/>
      <w:keepLines/>
      <w:spacing w:after="120" w:line="360" w:lineRule="auto"/>
      <w:ind w:left="284"/>
      <w:outlineLvl w:val="5"/>
    </w:pPr>
    <w:rPr>
      <w:sz w:val="24"/>
      <w:u w:val="single"/>
    </w:rPr>
  </w:style>
  <w:style w:type="paragraph" w:styleId="berschrift7">
    <w:name w:val="heading 7"/>
    <w:qFormat/>
    <w:pPr>
      <w:keepNext/>
      <w:keepLines/>
      <w:spacing w:after="60"/>
      <w:ind w:left="284"/>
      <w:outlineLvl w:val="6"/>
    </w:pPr>
    <w:rPr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252"/>
        <w:tab w:val="right" w:pos="8504"/>
      </w:tabs>
      <w:spacing w:line="240" w:lineRule="exact"/>
      <w:jc w:val="center"/>
    </w:pPr>
    <w:rPr>
      <w:sz w:val="22"/>
    </w:rPr>
  </w:style>
  <w:style w:type="paragraph" w:customStyle="1" w:styleId="Adresselinks">
    <w:name w:val="Adresse links"/>
    <w:pPr>
      <w:spacing w:line="240" w:lineRule="exact"/>
      <w:ind w:left="567"/>
    </w:pPr>
    <w:rPr>
      <w:sz w:val="24"/>
    </w:rPr>
  </w:style>
  <w:style w:type="paragraph" w:customStyle="1" w:styleId="Adresserechts">
    <w:name w:val="Adresse rechts"/>
    <w:pPr>
      <w:spacing w:line="360" w:lineRule="auto"/>
      <w:ind w:left="6237"/>
    </w:pPr>
    <w:rPr>
      <w:sz w:val="24"/>
    </w:rPr>
  </w:style>
  <w:style w:type="paragraph" w:styleId="Funotentext">
    <w:name w:val="footnote text"/>
    <w:semiHidden/>
    <w:pPr>
      <w:spacing w:after="60" w:line="240" w:lineRule="exact"/>
      <w:jc w:val="both"/>
    </w:pPr>
  </w:style>
  <w:style w:type="paragraph" w:customStyle="1" w:styleId="Fussnotenzeichen">
    <w:name w:val="Fussnotenzeichen"/>
    <w:rPr>
      <w:position w:val="6"/>
      <w:sz w:val="16"/>
    </w:rPr>
  </w:style>
  <w:style w:type="paragraph" w:customStyle="1" w:styleId="Literatur1">
    <w:name w:val="Literatur1"/>
    <w:pPr>
      <w:tabs>
        <w:tab w:val="left" w:pos="567"/>
      </w:tabs>
      <w:spacing w:after="60" w:line="300" w:lineRule="exact"/>
      <w:ind w:left="851" w:hanging="851"/>
      <w:jc w:val="both"/>
    </w:pPr>
    <w:rPr>
      <w:sz w:val="24"/>
    </w:rPr>
  </w:style>
  <w:style w:type="paragraph" w:customStyle="1" w:styleId="QuelleDiss">
    <w:name w:val="Quelle Diss"/>
    <w:pPr>
      <w:keepNext/>
      <w:spacing w:before="120" w:after="120" w:line="360" w:lineRule="auto"/>
      <w:ind w:left="567" w:right="567"/>
      <w:jc w:val="both"/>
    </w:pPr>
    <w:rPr>
      <w:i/>
      <w:sz w:val="24"/>
    </w:rPr>
  </w:style>
  <w:style w:type="paragraph" w:customStyle="1" w:styleId="Literatur2">
    <w:name w:val="Literatur2"/>
    <w:basedOn w:val="Standard"/>
    <w:pPr>
      <w:spacing w:after="60" w:line="240" w:lineRule="auto"/>
      <w:ind w:left="851" w:hanging="851"/>
      <w:jc w:val="both"/>
    </w:pPr>
    <w:rPr>
      <w:sz w:val="22"/>
    </w:rPr>
  </w:style>
  <w:style w:type="paragraph" w:styleId="Index1">
    <w:name w:val="index 1"/>
    <w:semiHidden/>
    <w:pPr>
      <w:spacing w:line="300" w:lineRule="exact"/>
    </w:pPr>
    <w:rPr>
      <w:rFonts w:ascii="madaleine" w:hAnsi="madaleine"/>
      <w:sz w:val="24"/>
    </w:rPr>
  </w:style>
  <w:style w:type="paragraph" w:styleId="Index2">
    <w:name w:val="index 2"/>
    <w:semiHidden/>
    <w:pPr>
      <w:spacing w:line="300" w:lineRule="exact"/>
    </w:pPr>
    <w:rPr>
      <w:rFonts w:ascii="madaleine" w:hAnsi="madaleine"/>
      <w:sz w:val="24"/>
    </w:rPr>
  </w:style>
  <w:style w:type="paragraph" w:styleId="Index3">
    <w:name w:val="index 3"/>
    <w:semiHidden/>
    <w:pPr>
      <w:spacing w:line="300" w:lineRule="exact"/>
    </w:pPr>
    <w:rPr>
      <w:rFonts w:ascii="madaleine" w:hAnsi="madaleine"/>
      <w:sz w:val="24"/>
    </w:rPr>
  </w:style>
  <w:style w:type="paragraph" w:styleId="Index4">
    <w:name w:val="index 4"/>
    <w:semiHidden/>
    <w:pPr>
      <w:spacing w:line="300" w:lineRule="exact"/>
    </w:pPr>
    <w:rPr>
      <w:rFonts w:ascii="madaleine" w:hAnsi="madaleine"/>
      <w:sz w:val="24"/>
    </w:rPr>
  </w:style>
  <w:style w:type="paragraph" w:styleId="Kopfzeile">
    <w:name w:val="header"/>
    <w:pPr>
      <w:spacing w:line="240" w:lineRule="exact"/>
      <w:jc w:val="center"/>
    </w:pPr>
    <w:rPr>
      <w:sz w:val="22"/>
    </w:rPr>
  </w:style>
  <w:style w:type="paragraph" w:customStyle="1" w:styleId="Kopfzeilelinksger">
    <w:name w:val="Kopfzeile links (ger"/>
    <w:pPr>
      <w:spacing w:line="240" w:lineRule="exact"/>
    </w:pPr>
    <w:rPr>
      <w:sz w:val="22"/>
    </w:rPr>
  </w:style>
  <w:style w:type="paragraph" w:customStyle="1" w:styleId="Kopfzeilerechtsun">
    <w:name w:val="Kopfzeile rechts (un"/>
    <w:pPr>
      <w:spacing w:line="240" w:lineRule="exact"/>
      <w:jc w:val="right"/>
    </w:pPr>
    <w:rPr>
      <w:sz w:val="22"/>
    </w:rPr>
  </w:style>
  <w:style w:type="paragraph" w:customStyle="1" w:styleId="L1">
    <w:name w:val="L1"/>
    <w:pPr>
      <w:spacing w:line="320" w:lineRule="exact"/>
    </w:pPr>
    <w:rPr>
      <w:rFonts w:ascii="madaleine" w:hAnsi="madaleine"/>
      <w:sz w:val="24"/>
    </w:rPr>
  </w:style>
  <w:style w:type="paragraph" w:customStyle="1" w:styleId="L2">
    <w:name w:val="L2"/>
    <w:pPr>
      <w:spacing w:line="320" w:lineRule="exact"/>
    </w:pPr>
    <w:rPr>
      <w:rFonts w:ascii="madaleine" w:hAnsi="madaleine"/>
      <w:sz w:val="24"/>
    </w:rPr>
  </w:style>
  <w:style w:type="paragraph" w:customStyle="1" w:styleId="L3">
    <w:name w:val="L3"/>
    <w:pPr>
      <w:spacing w:line="320" w:lineRule="exact"/>
    </w:pPr>
    <w:rPr>
      <w:rFonts w:ascii="madaleine" w:hAnsi="madaleine"/>
      <w:sz w:val="24"/>
    </w:rPr>
  </w:style>
  <w:style w:type="paragraph" w:customStyle="1" w:styleId="L4">
    <w:name w:val="L4"/>
    <w:pPr>
      <w:spacing w:line="320" w:lineRule="exact"/>
    </w:pPr>
    <w:rPr>
      <w:rFonts w:ascii="madaleine" w:hAnsi="madaleine"/>
      <w:sz w:val="24"/>
    </w:rPr>
  </w:style>
  <w:style w:type="paragraph" w:customStyle="1" w:styleId="L5">
    <w:name w:val="L5"/>
    <w:pPr>
      <w:spacing w:line="320" w:lineRule="exact"/>
    </w:pPr>
    <w:rPr>
      <w:rFonts w:ascii="madaleine" w:hAnsi="madaleine"/>
      <w:sz w:val="24"/>
    </w:rPr>
  </w:style>
  <w:style w:type="paragraph" w:customStyle="1" w:styleId="Text1">
    <w:name w:val="Text1"/>
    <w:basedOn w:val="Standard"/>
    <w:pPr>
      <w:ind w:firstLine="142"/>
      <w:jc w:val="both"/>
    </w:pPr>
  </w:style>
  <w:style w:type="paragraph" w:customStyle="1" w:styleId="Text2">
    <w:name w:val="Text2"/>
    <w:basedOn w:val="Standard"/>
    <w:pPr>
      <w:spacing w:line="240" w:lineRule="auto"/>
      <w:ind w:firstLine="142"/>
      <w:jc w:val="both"/>
    </w:pPr>
    <w:rPr>
      <w:sz w:val="22"/>
    </w:rPr>
  </w:style>
  <w:style w:type="paragraph" w:customStyle="1" w:styleId="Text3">
    <w:name w:val="Text3"/>
    <w:basedOn w:val="Standard"/>
    <w:pPr>
      <w:spacing w:before="60" w:after="60" w:line="240" w:lineRule="auto"/>
      <w:ind w:left="567" w:right="567"/>
    </w:pPr>
    <w:rPr>
      <w:i/>
      <w:sz w:val="20"/>
    </w:rPr>
  </w:style>
  <w:style w:type="paragraph" w:customStyle="1" w:styleId="R2">
    <w:name w:val="R2"/>
    <w:pPr>
      <w:spacing w:line="320" w:lineRule="exact"/>
    </w:pPr>
    <w:rPr>
      <w:rFonts w:ascii="madaleine" w:hAnsi="madaleine"/>
      <w:sz w:val="24"/>
    </w:rPr>
  </w:style>
  <w:style w:type="paragraph" w:customStyle="1" w:styleId="R4">
    <w:name w:val="R4"/>
    <w:pPr>
      <w:spacing w:line="320" w:lineRule="exact"/>
    </w:pPr>
    <w:rPr>
      <w:rFonts w:ascii="madaleine" w:hAnsi="madaleine"/>
      <w:sz w:val="24"/>
    </w:rPr>
  </w:style>
  <w:style w:type="paragraph" w:customStyle="1" w:styleId="R5">
    <w:name w:val="R5"/>
    <w:pPr>
      <w:spacing w:line="320" w:lineRule="exact"/>
    </w:pPr>
    <w:rPr>
      <w:rFonts w:ascii="madaleine" w:hAnsi="madaleine"/>
      <w:sz w:val="24"/>
    </w:rPr>
  </w:style>
  <w:style w:type="paragraph" w:styleId="Verzeichnis1">
    <w:name w:val="toc 1"/>
    <w:semiHidden/>
    <w:pPr>
      <w:keepNext/>
      <w:keepLines/>
      <w:tabs>
        <w:tab w:val="right" w:pos="7343"/>
      </w:tabs>
      <w:spacing w:before="240" w:line="240" w:lineRule="exact"/>
      <w:ind w:left="794" w:right="567" w:hanging="227"/>
    </w:pPr>
    <w:rPr>
      <w:rFonts w:ascii="madaleine" w:hAnsi="madaleine"/>
    </w:rPr>
  </w:style>
  <w:style w:type="paragraph" w:styleId="Verzeichnis2">
    <w:name w:val="toc 2"/>
    <w:semiHidden/>
    <w:pPr>
      <w:keepLines/>
      <w:tabs>
        <w:tab w:val="right" w:pos="7343"/>
      </w:tabs>
      <w:spacing w:before="120" w:line="240" w:lineRule="exact"/>
      <w:ind w:left="794" w:right="567" w:hanging="227"/>
    </w:pPr>
    <w:rPr>
      <w:rFonts w:ascii="madaleine" w:hAnsi="madaleine"/>
    </w:rPr>
  </w:style>
  <w:style w:type="paragraph" w:styleId="Verzeichnis3">
    <w:name w:val="toc 3"/>
    <w:semiHidden/>
    <w:pPr>
      <w:keepLines/>
      <w:tabs>
        <w:tab w:val="right" w:pos="7343"/>
      </w:tabs>
      <w:spacing w:line="240" w:lineRule="exact"/>
      <w:ind w:left="1021" w:right="567" w:hanging="227"/>
    </w:pPr>
    <w:rPr>
      <w:rFonts w:ascii="madaleine" w:hAnsi="madaleine"/>
    </w:rPr>
  </w:style>
  <w:style w:type="paragraph" w:styleId="Verzeichnis4">
    <w:name w:val="toc 4"/>
    <w:semiHidden/>
    <w:pPr>
      <w:keepLines/>
      <w:tabs>
        <w:tab w:val="right" w:pos="7343"/>
      </w:tabs>
      <w:spacing w:line="240" w:lineRule="exact"/>
      <w:ind w:left="1021" w:right="567" w:hanging="227"/>
    </w:pPr>
    <w:rPr>
      <w:rFonts w:ascii="madaleine" w:hAnsi="madaleine"/>
      <w:i/>
    </w:rPr>
  </w:style>
  <w:style w:type="paragraph" w:styleId="Endnotentext">
    <w:name w:val="endnote text"/>
    <w:basedOn w:val="Standard"/>
    <w:semiHidden/>
    <w:pPr>
      <w:spacing w:after="60" w:line="240" w:lineRule="auto"/>
    </w:pPr>
    <w:rPr>
      <w:sz w:val="20"/>
    </w:rPr>
  </w:style>
  <w:style w:type="paragraph" w:customStyle="1" w:styleId="Thema1">
    <w:name w:val="Thema1"/>
    <w:basedOn w:val="Standard"/>
  </w:style>
  <w:style w:type="paragraph" w:customStyle="1" w:styleId="Thema2">
    <w:name w:val="Thema2"/>
    <w:basedOn w:val="Standard"/>
    <w:pPr>
      <w:spacing w:after="120" w:line="240" w:lineRule="exact"/>
      <w:ind w:left="567"/>
    </w:pPr>
    <w:rPr>
      <w:sz w:val="22"/>
    </w:rPr>
  </w:style>
  <w:style w:type="paragraph" w:customStyle="1" w:styleId="TT">
    <w:name w:val="TT"/>
    <w:basedOn w:val="Standard"/>
    <w:pPr>
      <w:pageBreakBefore/>
      <w:spacing w:before="480" w:after="960" w:line="480" w:lineRule="exact"/>
      <w:jc w:val="center"/>
    </w:pPr>
    <w:rPr>
      <w:b/>
      <w:caps/>
      <w:spacing w:val="60"/>
      <w:sz w:val="32"/>
    </w:rPr>
  </w:style>
  <w:style w:type="paragraph" w:customStyle="1" w:styleId="T1">
    <w:name w:val="T1"/>
    <w:basedOn w:val="Standard"/>
    <w:pPr>
      <w:spacing w:after="720"/>
      <w:jc w:val="center"/>
    </w:pPr>
    <w:rPr>
      <w:b/>
      <w:smallCaps/>
      <w:spacing w:val="60"/>
      <w:sz w:val="26"/>
    </w:rPr>
  </w:style>
  <w:style w:type="paragraph" w:customStyle="1" w:styleId="T2">
    <w:name w:val="T2"/>
    <w:basedOn w:val="Standard"/>
    <w:pPr>
      <w:spacing w:after="240"/>
      <w:ind w:left="567"/>
    </w:pPr>
    <w:rPr>
      <w:u w:val="single"/>
    </w:rPr>
  </w:style>
  <w:style w:type="paragraph" w:customStyle="1" w:styleId="T3">
    <w:name w:val="T3"/>
    <w:basedOn w:val="Standard"/>
    <w:pPr>
      <w:spacing w:after="60"/>
      <w:ind w:left="567"/>
      <w:jc w:val="both"/>
    </w:pPr>
    <w:rPr>
      <w:i/>
    </w:rPr>
  </w:style>
  <w:style w:type="paragraph" w:customStyle="1" w:styleId="Exkurs">
    <w:name w:val="Exkurs"/>
    <w:basedOn w:val="Text1"/>
    <w:next w:val="Text1"/>
    <w:pPr>
      <w:spacing w:before="120" w:after="120" w:line="240" w:lineRule="auto"/>
      <w:ind w:left="284" w:right="284" w:firstLine="0"/>
    </w:pPr>
    <w:rPr>
      <w:sz w:val="22"/>
      <w:lang w:val="de-CH"/>
    </w:rPr>
  </w:style>
  <w:style w:type="paragraph" w:styleId="Beschriftung">
    <w:name w:val="caption"/>
    <w:basedOn w:val="Standard"/>
    <w:next w:val="Standard"/>
    <w:qFormat/>
    <w:pPr>
      <w:spacing w:before="120" w:after="120" w:line="240" w:lineRule="auto"/>
      <w:jc w:val="center"/>
    </w:pPr>
    <w:rPr>
      <w:rFonts w:ascii="Garamond" w:hAnsi="Garamond"/>
      <w:i/>
      <w:sz w:val="22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character" w:styleId="Hyperlink">
    <w:name w:val="Hyperlink"/>
    <w:uiPriority w:val="99"/>
    <w:unhideWhenUsed/>
    <w:rsid w:val="00D22A2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C35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4C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72"/>
    <w:rsid w:val="00A8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latt%20Kirche%20PB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32AA-6247-420B-B5F9-BC76C461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Blatt Kirche PB</Template>
  <TotalTime>0</TotalTime>
  <Pages>1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Kiste 17</vt:lpstr>
    </vt:vector>
  </TitlesOfParts>
  <Company> 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Kiste 17</dc:title>
  <dc:subject/>
  <dc:creator>x</dc:creator>
  <cp:keywords/>
  <cp:lastModifiedBy>m.vanwijnkoop@kirche-pilgerweg-bielersee.ch</cp:lastModifiedBy>
  <cp:revision>5</cp:revision>
  <cp:lastPrinted>2017-05-11T07:00:00Z</cp:lastPrinted>
  <dcterms:created xsi:type="dcterms:W3CDTF">2018-08-31T12:39:00Z</dcterms:created>
  <dcterms:modified xsi:type="dcterms:W3CDTF">2018-08-31T13:07:00Z</dcterms:modified>
</cp:coreProperties>
</file>